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08" w:type="dxa"/>
        <w:tblInd w:w="-106" w:type="dxa"/>
        <w:tblLook w:val="0000"/>
      </w:tblPr>
      <w:tblGrid>
        <w:gridCol w:w="828"/>
        <w:gridCol w:w="4680"/>
        <w:gridCol w:w="1006"/>
        <w:gridCol w:w="4394"/>
      </w:tblGrid>
      <w:tr w:rsidR="00607E61" w:rsidRPr="00217F1F" w:rsidTr="005123C5">
        <w:trPr>
          <w:trHeight w:val="702"/>
        </w:trPr>
        <w:tc>
          <w:tcPr>
            <w:tcW w:w="10908" w:type="dxa"/>
            <w:gridSpan w:val="4"/>
            <w:vAlign w:val="center"/>
          </w:tcPr>
          <w:p w:rsidR="00607E61" w:rsidRPr="002372D9" w:rsidRDefault="00607E61" w:rsidP="006D7230">
            <w:pPr>
              <w:jc w:val="center"/>
              <w:rPr>
                <w:rFonts w:ascii="Arial" w:hAnsi="Arial" w:cs="Arial"/>
                <w:b/>
                <w:bCs/>
              </w:rPr>
            </w:pPr>
            <w:r w:rsidRPr="002372D9">
              <w:rPr>
                <w:rFonts w:ascii="Arial" w:hAnsi="Arial" w:cs="Arial"/>
                <w:b/>
                <w:bCs/>
              </w:rPr>
              <w:t xml:space="preserve">Программа </w:t>
            </w:r>
            <w:r w:rsidRPr="002372D9">
              <w:rPr>
                <w:rFonts w:ascii="Arial" w:hAnsi="Arial" w:cs="Arial"/>
                <w:b/>
                <w:bCs/>
                <w:lang w:val="en-US"/>
              </w:rPr>
              <w:t>XII</w:t>
            </w:r>
            <w:r w:rsidRPr="002372D9">
              <w:rPr>
                <w:rFonts w:ascii="Arial" w:hAnsi="Arial" w:cs="Arial"/>
                <w:b/>
                <w:bCs/>
              </w:rPr>
              <w:t xml:space="preserve"> международной конференции</w:t>
            </w:r>
            <w:r w:rsidRPr="002372D9">
              <w:rPr>
                <w:rFonts w:ascii="Arial" w:hAnsi="Arial" w:cs="Arial"/>
                <w:b/>
                <w:bCs/>
              </w:rPr>
              <w:br/>
              <w:t xml:space="preserve">Теоретическая и прикладная этика: традиции и перспективы. </w:t>
            </w:r>
          </w:p>
          <w:p w:rsidR="00607E61" w:rsidRPr="000718E5" w:rsidRDefault="00607E61" w:rsidP="00F2352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i/>
                <w:iCs/>
              </w:rPr>
            </w:pPr>
            <w:r w:rsidRPr="002372D9">
              <w:rPr>
                <w:rFonts w:ascii="Arial" w:hAnsi="Arial" w:cs="Arial"/>
                <w:i/>
                <w:iCs/>
                <w:shd w:val="clear" w:color="auto" w:fill="FFFFFF"/>
              </w:rPr>
              <w:t>Философия</w:t>
            </w:r>
            <w:r w:rsidRPr="000718E5">
              <w:rPr>
                <w:rFonts w:ascii="Arial" w:hAnsi="Arial" w:cs="Arial"/>
                <w:i/>
                <w:iCs/>
                <w:shd w:val="clear" w:color="auto" w:fill="FFFFFF"/>
              </w:rPr>
              <w:t xml:space="preserve">. </w:t>
            </w:r>
            <w:r w:rsidRPr="002372D9">
              <w:rPr>
                <w:rFonts w:ascii="Arial" w:hAnsi="Arial" w:cs="Arial"/>
                <w:i/>
                <w:iCs/>
                <w:shd w:val="clear" w:color="auto" w:fill="FFFFFF"/>
              </w:rPr>
              <w:t>Этика</w:t>
            </w:r>
            <w:r w:rsidRPr="000718E5">
              <w:rPr>
                <w:rFonts w:ascii="Arial" w:hAnsi="Arial" w:cs="Arial"/>
                <w:i/>
                <w:iCs/>
                <w:shd w:val="clear" w:color="auto" w:fill="FFFFFF"/>
              </w:rPr>
              <w:t xml:space="preserve">. </w:t>
            </w:r>
            <w:r w:rsidRPr="002372D9">
              <w:rPr>
                <w:rFonts w:ascii="Arial" w:hAnsi="Arial" w:cs="Arial"/>
                <w:i/>
                <w:iCs/>
                <w:shd w:val="clear" w:color="auto" w:fill="FFFFFF"/>
              </w:rPr>
              <w:t>Практика</w:t>
            </w:r>
            <w:r w:rsidRPr="000718E5">
              <w:rPr>
                <w:rFonts w:ascii="Arial" w:hAnsi="Arial" w:cs="Arial"/>
                <w:i/>
                <w:iCs/>
                <w:shd w:val="clear" w:color="auto" w:fill="FFFFFF"/>
              </w:rPr>
              <w:t>.</w:t>
            </w:r>
          </w:p>
          <w:p w:rsidR="00607E61" w:rsidRPr="000718E5" w:rsidRDefault="00607E61" w:rsidP="006D7230">
            <w:pPr>
              <w:jc w:val="center"/>
              <w:rPr>
                <w:rFonts w:ascii="Arial" w:hAnsi="Arial" w:cs="Arial"/>
                <w:b/>
                <w:bCs/>
              </w:rPr>
            </w:pPr>
            <w:r w:rsidRPr="000718E5">
              <w:rPr>
                <w:rFonts w:ascii="Arial" w:hAnsi="Arial" w:cs="Arial"/>
              </w:rPr>
              <w:t xml:space="preserve">(19-21 </w:t>
            </w:r>
            <w:r w:rsidRPr="002372D9">
              <w:rPr>
                <w:rFonts w:ascii="Arial" w:hAnsi="Arial" w:cs="Arial"/>
              </w:rPr>
              <w:t>ноября</w:t>
            </w:r>
            <w:r w:rsidRPr="000718E5">
              <w:rPr>
                <w:rFonts w:ascii="Arial" w:hAnsi="Arial" w:cs="Arial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718E5">
                <w:rPr>
                  <w:rFonts w:ascii="Arial" w:hAnsi="Arial" w:cs="Arial"/>
                </w:rPr>
                <w:t xml:space="preserve">2020 </w:t>
              </w:r>
              <w:r w:rsidRPr="002372D9">
                <w:rPr>
                  <w:rFonts w:ascii="Arial" w:hAnsi="Arial" w:cs="Arial"/>
                </w:rPr>
                <w:t>г</w:t>
              </w:r>
            </w:smartTag>
            <w:r w:rsidRPr="000718E5">
              <w:rPr>
                <w:rFonts w:ascii="Arial" w:hAnsi="Arial" w:cs="Arial"/>
              </w:rPr>
              <w:t xml:space="preserve">., </w:t>
            </w:r>
            <w:r w:rsidRPr="002372D9">
              <w:rPr>
                <w:rFonts w:ascii="Arial" w:hAnsi="Arial" w:cs="Arial"/>
              </w:rPr>
              <w:t>Санкт</w:t>
            </w:r>
            <w:r w:rsidRPr="000718E5">
              <w:rPr>
                <w:rFonts w:ascii="Arial" w:hAnsi="Arial" w:cs="Arial"/>
              </w:rPr>
              <w:t>-</w:t>
            </w:r>
            <w:r w:rsidRPr="002372D9">
              <w:rPr>
                <w:rFonts w:ascii="Arial" w:hAnsi="Arial" w:cs="Arial"/>
              </w:rPr>
              <w:t>Петербург</w:t>
            </w:r>
            <w:r w:rsidRPr="000718E5">
              <w:rPr>
                <w:rFonts w:ascii="Arial" w:hAnsi="Arial" w:cs="Arial"/>
              </w:rPr>
              <w:t>)</w:t>
            </w:r>
          </w:p>
          <w:p w:rsidR="00607E61" w:rsidRPr="000718E5" w:rsidRDefault="00607E61" w:rsidP="006D723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07E61" w:rsidRPr="002372D9" w:rsidRDefault="00607E61" w:rsidP="00761D08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" w:hAnsi="Arial" w:cs="Arial"/>
                <w:lang w:val="en-US"/>
              </w:rPr>
            </w:pPr>
            <w:r w:rsidRPr="002372D9">
              <w:rPr>
                <w:rStyle w:val="Strong"/>
                <w:rFonts w:ascii="Arial" w:hAnsi="Arial" w:cs="Arial"/>
                <w:lang w:val="en-US"/>
              </w:rPr>
              <w:t>12</w:t>
            </w:r>
            <w:r w:rsidRPr="002372D9">
              <w:rPr>
                <w:rStyle w:val="Strong"/>
                <w:rFonts w:ascii="Arial" w:hAnsi="Arial" w:cs="Arial"/>
                <w:vertAlign w:val="superscript"/>
                <w:lang w:val="en-US"/>
              </w:rPr>
              <w:t>th</w:t>
            </w:r>
            <w:r w:rsidRPr="002372D9">
              <w:rPr>
                <w:rStyle w:val="Strong"/>
                <w:rFonts w:ascii="Arial" w:hAnsi="Arial" w:cs="Arial"/>
                <w:lang w:val="en-US"/>
              </w:rPr>
              <w:t xml:space="preserve"> International Conference </w:t>
            </w:r>
          </w:p>
          <w:p w:rsidR="00607E61" w:rsidRPr="002372D9" w:rsidRDefault="00607E61" w:rsidP="006D7230">
            <w:pPr>
              <w:jc w:val="center"/>
              <w:rPr>
                <w:rStyle w:val="Strong"/>
                <w:rFonts w:ascii="Arial" w:hAnsi="Arial" w:cs="Arial"/>
                <w:lang w:val="en-US"/>
              </w:rPr>
            </w:pPr>
            <w:r w:rsidRPr="002372D9">
              <w:rPr>
                <w:rStyle w:val="Strong"/>
                <w:rFonts w:ascii="Arial" w:hAnsi="Arial" w:cs="Arial"/>
                <w:lang w:val="en-US"/>
              </w:rPr>
              <w:t xml:space="preserve">Theoretical and Applied Ethics: Traditions and Prospects. </w:t>
            </w:r>
          </w:p>
          <w:p w:rsidR="00607E61" w:rsidRPr="002372D9" w:rsidRDefault="00607E61" w:rsidP="00F23528">
            <w:pPr>
              <w:jc w:val="center"/>
              <w:rPr>
                <w:rFonts w:ascii="Arial" w:hAnsi="Arial" w:cs="Arial"/>
                <w:i/>
                <w:lang w:val="en-US"/>
              </w:rPr>
            </w:pPr>
            <w:r w:rsidRPr="002372D9">
              <w:rPr>
                <w:rFonts w:ascii="Arial" w:hAnsi="Arial" w:cs="Arial"/>
                <w:i/>
                <w:lang w:val="en-US"/>
              </w:rPr>
              <w:t xml:space="preserve">Philosophy. Ethics. Practice </w:t>
            </w:r>
          </w:p>
          <w:p w:rsidR="00607E61" w:rsidRPr="002372D9" w:rsidRDefault="00607E61" w:rsidP="00F23528">
            <w:pPr>
              <w:jc w:val="center"/>
              <w:rPr>
                <w:rFonts w:ascii="Arial" w:hAnsi="Arial" w:cs="Arial"/>
                <w:highlight w:val="yellow"/>
                <w:lang w:val="en-US"/>
              </w:rPr>
            </w:pPr>
            <w:r w:rsidRPr="002372D9">
              <w:rPr>
                <w:rFonts w:ascii="Arial" w:hAnsi="Arial" w:cs="Arial"/>
                <w:lang w:val="en-US"/>
              </w:rPr>
              <w:t xml:space="preserve">(November 19-21, 2020; </w:t>
            </w:r>
            <w:smartTag w:uri="urn:schemas-microsoft-com:office:smarttags" w:element="City">
              <w:smartTag w:uri="urn:schemas-microsoft-com:office:smarttags" w:element="place">
                <w:r w:rsidRPr="002372D9">
                  <w:rPr>
                    <w:rFonts w:ascii="Arial" w:hAnsi="Arial" w:cs="Arial"/>
                    <w:lang w:val="en-US"/>
                  </w:rPr>
                  <w:t>Saint Petersburg University</w:t>
                </w:r>
              </w:smartTag>
              <w:r w:rsidRPr="002372D9">
                <w:rPr>
                  <w:rFonts w:ascii="Arial" w:hAnsi="Arial" w:cs="Arial"/>
                  <w:lang w:val="en-US"/>
                </w:rPr>
                <w:t xml:space="preserve">, </w:t>
              </w:r>
              <w:smartTag w:uri="urn:schemas-microsoft-com:office:smarttags" w:element="metricconverter">
                <w:smartTagPr>
                  <w:attr w:name="ProductID" w:val="2020 г"/>
                </w:smartTagPr>
                <w:r w:rsidRPr="002372D9">
                  <w:rPr>
                    <w:rFonts w:ascii="Arial" w:hAnsi="Arial" w:cs="Arial"/>
                    <w:lang w:val="en-US"/>
                  </w:rPr>
                  <w:t>Russia</w:t>
                </w:r>
              </w:smartTag>
            </w:smartTag>
            <w:r w:rsidRPr="002372D9">
              <w:rPr>
                <w:rFonts w:ascii="Arial" w:hAnsi="Arial" w:cs="Arial"/>
                <w:lang w:val="en-US"/>
              </w:rPr>
              <w:t>)</w:t>
            </w:r>
          </w:p>
        </w:tc>
      </w:tr>
      <w:tr w:rsidR="00607E61" w:rsidRPr="0040154E" w:rsidTr="005123C5">
        <w:trPr>
          <w:trHeight w:val="702"/>
        </w:trPr>
        <w:tc>
          <w:tcPr>
            <w:tcW w:w="10908" w:type="dxa"/>
            <w:gridSpan w:val="4"/>
            <w:tcBorders>
              <w:bottom w:val="single" w:sz="4" w:space="0" w:color="auto"/>
            </w:tcBorders>
            <w:vAlign w:val="center"/>
          </w:tcPr>
          <w:p w:rsidR="00607E61" w:rsidRPr="002372D9" w:rsidRDefault="00607E61" w:rsidP="00B93D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en-US"/>
              </w:rPr>
            </w:pPr>
          </w:p>
          <w:p w:rsidR="00607E61" w:rsidRPr="002372D9" w:rsidRDefault="00607E61" w:rsidP="00B93DE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372D9">
              <w:rPr>
                <w:rFonts w:ascii="Arial" w:hAnsi="Arial" w:cs="Arial"/>
                <w:bCs/>
                <w:sz w:val="20"/>
                <w:szCs w:val="20"/>
              </w:rPr>
              <w:t>оргкомитет: Санкт-Петербург, Менделеевская линия д. 5, Институт философии СПбГУ</w:t>
            </w:r>
          </w:p>
          <w:p w:rsidR="00607E61" w:rsidRPr="002372D9" w:rsidRDefault="00607E61" w:rsidP="00602A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607E61" w:rsidRPr="0040154E" w:rsidTr="005123C5">
        <w:trPr>
          <w:trHeight w:val="499"/>
        </w:trPr>
        <w:tc>
          <w:tcPr>
            <w:tcW w:w="10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07E61" w:rsidRPr="0040154E" w:rsidRDefault="00607E61" w:rsidP="023C34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5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19 ноября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40154E">
                <w:rPr>
                  <w:rFonts w:ascii="Arial" w:hAnsi="Arial" w:cs="Arial"/>
                  <w:b/>
                  <w:bCs/>
                  <w:sz w:val="20"/>
                  <w:szCs w:val="20"/>
                </w:rPr>
                <w:t>2020 г</w:t>
              </w:r>
            </w:smartTag>
            <w:r w:rsidRPr="0040154E">
              <w:rPr>
                <w:rFonts w:ascii="Arial" w:hAnsi="Arial" w:cs="Arial"/>
                <w:b/>
                <w:bCs/>
                <w:sz w:val="20"/>
                <w:szCs w:val="20"/>
              </w:rPr>
              <w:t>. (четверг)</w:t>
            </w:r>
          </w:p>
        </w:tc>
      </w:tr>
      <w:tr w:rsidR="00607E61" w:rsidRPr="0040154E" w:rsidTr="005123C5">
        <w:trPr>
          <w:trHeight w:val="86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61" w:rsidRPr="0040154E" w:rsidRDefault="00607E61" w:rsidP="023C3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54E">
              <w:rPr>
                <w:rFonts w:ascii="Arial" w:hAnsi="Arial" w:cs="Arial"/>
                <w:sz w:val="20"/>
                <w:szCs w:val="20"/>
              </w:rPr>
              <w:t>10.00-13.00</w:t>
            </w:r>
          </w:p>
        </w:tc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61" w:rsidRPr="00FE768E" w:rsidRDefault="00607E61" w:rsidP="0040154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E768E">
              <w:rPr>
                <w:rFonts w:ascii="Arial" w:hAnsi="Arial" w:cs="Arial"/>
                <w:bCs/>
                <w:sz w:val="20"/>
                <w:szCs w:val="20"/>
              </w:rPr>
              <w:t>СЕКЦИЯ</w:t>
            </w:r>
          </w:p>
          <w:p w:rsidR="00607E61" w:rsidRPr="00FE768E" w:rsidRDefault="00607E61" w:rsidP="0040154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  <w:r w:rsidRPr="00FE768E">
              <w:rPr>
                <w:rFonts w:ascii="Arial" w:hAnsi="Arial" w:cs="Arial"/>
                <w:b/>
                <w:sz w:val="20"/>
                <w:szCs w:val="20"/>
              </w:rPr>
              <w:t>«Этические практики и вызовы современности»</w:t>
            </w:r>
          </w:p>
        </w:tc>
      </w:tr>
      <w:tr w:rsidR="00607E61" w:rsidRPr="00FE768E" w:rsidTr="005123C5">
        <w:trPr>
          <w:trHeight w:val="106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61" w:rsidRPr="0040154E" w:rsidRDefault="00607E61" w:rsidP="00D50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54E">
              <w:rPr>
                <w:rFonts w:ascii="Arial" w:hAnsi="Arial" w:cs="Arial"/>
                <w:sz w:val="20"/>
                <w:szCs w:val="20"/>
              </w:rPr>
              <w:t>13.00-16.00</w:t>
            </w:r>
          </w:p>
        </w:tc>
        <w:tc>
          <w:tcPr>
            <w:tcW w:w="5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61" w:rsidRPr="00FE768E" w:rsidRDefault="00607E61" w:rsidP="00D509C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E768E">
              <w:rPr>
                <w:rFonts w:ascii="Arial" w:hAnsi="Arial" w:cs="Arial"/>
                <w:bCs/>
                <w:sz w:val="20"/>
                <w:szCs w:val="20"/>
              </w:rPr>
              <w:t xml:space="preserve">СЕКЦИЯ </w:t>
            </w:r>
          </w:p>
          <w:p w:rsidR="00607E61" w:rsidRPr="00FE768E" w:rsidRDefault="00607E61" w:rsidP="00D509CF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E768E">
              <w:rPr>
                <w:rFonts w:ascii="Arial" w:hAnsi="Arial" w:cs="Arial"/>
                <w:sz w:val="20"/>
                <w:szCs w:val="20"/>
              </w:rPr>
              <w:t>«</w:t>
            </w:r>
            <w:r w:rsidRPr="00FE768E">
              <w:rPr>
                <w:rFonts w:ascii="Arial" w:hAnsi="Arial" w:cs="Arial"/>
                <w:b/>
                <w:sz w:val="20"/>
                <w:szCs w:val="20"/>
              </w:rPr>
              <w:t>Практическая философия – дискуссионные вопросы</w:t>
            </w:r>
            <w:r w:rsidRPr="00FE768E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61" w:rsidRPr="00FE768E" w:rsidRDefault="00607E61" w:rsidP="00FE768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E768E">
              <w:rPr>
                <w:rFonts w:ascii="Arial" w:hAnsi="Arial" w:cs="Arial"/>
                <w:bCs/>
                <w:sz w:val="20"/>
                <w:szCs w:val="20"/>
              </w:rPr>
              <w:t>КРУГЛЫЙ СТОЛ (на английском языке)</w:t>
            </w:r>
          </w:p>
          <w:p w:rsidR="00607E61" w:rsidRPr="00FE768E" w:rsidRDefault="00607E61" w:rsidP="00FE768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E768E">
              <w:rPr>
                <w:rFonts w:ascii="Arial" w:hAnsi="Arial" w:cs="Arial"/>
                <w:sz w:val="20"/>
                <w:szCs w:val="20"/>
                <w:lang w:val="en-US"/>
              </w:rPr>
              <w:t>«</w:t>
            </w:r>
            <w:r w:rsidRPr="00FE768E">
              <w:rPr>
                <w:rFonts w:ascii="Arial" w:hAnsi="Arial" w:cs="Arial"/>
                <w:b/>
                <w:sz w:val="20"/>
                <w:szCs w:val="20"/>
                <w:lang w:val="en-US"/>
              </w:rPr>
              <w:t>Conceptualizing integrity of sports: multiple practices and approaches</w:t>
            </w:r>
            <w:r w:rsidRPr="00FE768E">
              <w:rPr>
                <w:rFonts w:ascii="Arial" w:hAnsi="Arial" w:cs="Arial"/>
                <w:sz w:val="20"/>
                <w:szCs w:val="20"/>
                <w:lang w:val="en-US"/>
              </w:rPr>
              <w:t>»</w:t>
            </w:r>
          </w:p>
          <w:p w:rsidR="00607E61" w:rsidRPr="00FE768E" w:rsidRDefault="00607E61" w:rsidP="00D509CF">
            <w:pPr>
              <w:jc w:val="center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FE768E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Pr="00FE768E">
              <w:rPr>
                <w:rFonts w:ascii="Arial" w:hAnsi="Arial" w:cs="Arial"/>
                <w:sz w:val="20"/>
                <w:szCs w:val="20"/>
              </w:rPr>
              <w:t>Модератор: М.В.Синютин</w:t>
            </w:r>
            <w:r w:rsidRPr="00FE768E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607E61" w:rsidRPr="00326D5D" w:rsidTr="005123C5">
        <w:trPr>
          <w:trHeight w:val="107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61" w:rsidRPr="00326D5D" w:rsidRDefault="00607E61" w:rsidP="000C7A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D5D">
              <w:rPr>
                <w:rFonts w:ascii="Arial" w:hAnsi="Arial" w:cs="Arial"/>
                <w:sz w:val="20"/>
                <w:szCs w:val="20"/>
              </w:rPr>
              <w:t>16.00-19.00</w:t>
            </w:r>
          </w:p>
        </w:tc>
        <w:tc>
          <w:tcPr>
            <w:tcW w:w="5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61" w:rsidRPr="00326D5D" w:rsidRDefault="00607E61" w:rsidP="000C7A0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6D5D">
              <w:rPr>
                <w:rFonts w:ascii="Arial" w:hAnsi="Arial" w:cs="Arial"/>
                <w:bCs/>
                <w:sz w:val="20"/>
                <w:szCs w:val="20"/>
              </w:rPr>
              <w:t xml:space="preserve">СЕКЦИЯ </w:t>
            </w:r>
          </w:p>
          <w:p w:rsidR="00607E61" w:rsidRPr="00326D5D" w:rsidRDefault="00607E61" w:rsidP="000C7A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D5D">
              <w:rPr>
                <w:rFonts w:ascii="Arial" w:hAnsi="Arial" w:cs="Arial"/>
                <w:sz w:val="20"/>
                <w:szCs w:val="20"/>
              </w:rPr>
              <w:t>«</w:t>
            </w:r>
            <w:r w:rsidRPr="00326D5D">
              <w:rPr>
                <w:rFonts w:ascii="Arial" w:hAnsi="Arial" w:cs="Arial"/>
                <w:b/>
                <w:sz w:val="20"/>
                <w:szCs w:val="20"/>
              </w:rPr>
              <w:t>Профессиональная этика:</w:t>
            </w:r>
          </w:p>
          <w:p w:rsidR="00607E61" w:rsidRPr="00326D5D" w:rsidRDefault="00607E61" w:rsidP="000C7A0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26D5D">
              <w:rPr>
                <w:rFonts w:ascii="Arial" w:hAnsi="Arial" w:cs="Arial"/>
                <w:b/>
                <w:sz w:val="20"/>
                <w:szCs w:val="20"/>
              </w:rPr>
              <w:t>новая реальность</w:t>
            </w:r>
            <w:r w:rsidRPr="00326D5D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607E61" w:rsidRPr="00326D5D" w:rsidRDefault="00607E61" w:rsidP="000C7A0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607E61" w:rsidRPr="00326D5D" w:rsidRDefault="00607E61" w:rsidP="000C7A0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D5D">
              <w:rPr>
                <w:rFonts w:ascii="Arial" w:hAnsi="Arial" w:cs="Arial"/>
                <w:b/>
                <w:sz w:val="20"/>
                <w:szCs w:val="20"/>
              </w:rPr>
              <w:t xml:space="preserve">презентация </w:t>
            </w:r>
          </w:p>
          <w:p w:rsidR="00607E61" w:rsidRPr="00326D5D" w:rsidRDefault="00607E61" w:rsidP="000C7A0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D5D">
              <w:rPr>
                <w:rFonts w:ascii="Arial" w:hAnsi="Arial" w:cs="Arial"/>
                <w:b/>
                <w:sz w:val="20"/>
                <w:szCs w:val="20"/>
              </w:rPr>
              <w:t>коллективной монографии</w:t>
            </w:r>
          </w:p>
          <w:p w:rsidR="00607E61" w:rsidRPr="00326D5D" w:rsidRDefault="00607E61" w:rsidP="000C7A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D5D">
              <w:rPr>
                <w:rFonts w:ascii="Arial" w:hAnsi="Arial" w:cs="Arial"/>
                <w:sz w:val="20"/>
                <w:szCs w:val="20"/>
              </w:rPr>
              <w:t xml:space="preserve">«Моральная экспертология: </w:t>
            </w:r>
          </w:p>
          <w:p w:rsidR="00607E61" w:rsidRDefault="00607E61" w:rsidP="000C7A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D5D">
              <w:rPr>
                <w:rFonts w:ascii="Arial" w:hAnsi="Arial" w:cs="Arial"/>
                <w:sz w:val="20"/>
                <w:szCs w:val="20"/>
              </w:rPr>
              <w:t xml:space="preserve">Проблемы методологии этической экспертизы </w:t>
            </w:r>
          </w:p>
          <w:p w:rsidR="00607E61" w:rsidRPr="00326D5D" w:rsidRDefault="00607E61" w:rsidP="000C7A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6D5D">
              <w:rPr>
                <w:rFonts w:ascii="Arial" w:hAnsi="Arial" w:cs="Arial"/>
                <w:sz w:val="20"/>
                <w:szCs w:val="20"/>
              </w:rPr>
              <w:t>в сфере культуры»</w:t>
            </w:r>
          </w:p>
          <w:p w:rsidR="00607E61" w:rsidRPr="00326D5D" w:rsidRDefault="00607E61" w:rsidP="000C7A04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61" w:rsidRPr="00326D5D" w:rsidRDefault="00607E61" w:rsidP="000C7A0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6D5D">
              <w:rPr>
                <w:rFonts w:ascii="Arial" w:hAnsi="Arial" w:cs="Arial"/>
                <w:bCs/>
                <w:sz w:val="20"/>
                <w:szCs w:val="20"/>
              </w:rPr>
              <w:t>СЕКЦИЯ (на английском языке)</w:t>
            </w:r>
          </w:p>
          <w:p w:rsidR="00607E61" w:rsidRPr="00326D5D" w:rsidRDefault="00607E61" w:rsidP="000C7A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D5D">
              <w:rPr>
                <w:rFonts w:ascii="Arial" w:hAnsi="Arial" w:cs="Arial"/>
                <w:b/>
                <w:sz w:val="20"/>
                <w:szCs w:val="20"/>
              </w:rPr>
              <w:t>«</w:t>
            </w:r>
            <w:r w:rsidRPr="00326D5D">
              <w:rPr>
                <w:rFonts w:ascii="Arial" w:hAnsi="Arial" w:cs="Arial"/>
                <w:b/>
                <w:sz w:val="20"/>
                <w:szCs w:val="20"/>
                <w:lang w:val="en-US"/>
              </w:rPr>
              <w:t>Philosophy</w:t>
            </w:r>
            <w:r w:rsidRPr="00326D5D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326D5D">
              <w:rPr>
                <w:rFonts w:ascii="Arial" w:hAnsi="Arial" w:cs="Arial"/>
                <w:b/>
                <w:sz w:val="20"/>
                <w:szCs w:val="20"/>
                <w:lang w:val="en-US"/>
              </w:rPr>
              <w:t>Ethics</w:t>
            </w:r>
            <w:r w:rsidRPr="00326D5D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326D5D">
              <w:rPr>
                <w:rFonts w:ascii="Arial" w:hAnsi="Arial" w:cs="Arial"/>
                <w:b/>
                <w:sz w:val="20"/>
                <w:szCs w:val="20"/>
                <w:lang w:val="en-US"/>
              </w:rPr>
              <w:t>Practice</w:t>
            </w:r>
            <w:r w:rsidRPr="00326D5D"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  <w:p w:rsidR="00607E61" w:rsidRPr="00326D5D" w:rsidRDefault="00607E61" w:rsidP="000C7A04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17F1F">
              <w:rPr>
                <w:rFonts w:ascii="Arial" w:hAnsi="Arial" w:cs="Arial"/>
                <w:sz w:val="20"/>
                <w:szCs w:val="20"/>
              </w:rPr>
              <w:t>(</w:t>
            </w:r>
            <w:r w:rsidRPr="00326D5D">
              <w:rPr>
                <w:rFonts w:ascii="Arial" w:hAnsi="Arial" w:cs="Arial"/>
                <w:sz w:val="20"/>
                <w:szCs w:val="20"/>
              </w:rPr>
              <w:t>Модератор: С.В.Глебова</w:t>
            </w:r>
            <w:r w:rsidRPr="00217F1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07E61" w:rsidRPr="0040154E" w:rsidTr="005123C5">
        <w:trPr>
          <w:trHeight w:val="535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E61" w:rsidRPr="0040154E" w:rsidRDefault="00607E61" w:rsidP="0091239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56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E61" w:rsidRPr="0040154E" w:rsidRDefault="00607E61" w:rsidP="00FE38F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E61" w:rsidRPr="0040154E" w:rsidRDefault="00607E61" w:rsidP="007553F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</w:rPr>
            </w:pPr>
          </w:p>
        </w:tc>
      </w:tr>
      <w:tr w:rsidR="00607E61" w:rsidRPr="0040154E" w:rsidTr="005123C5">
        <w:trPr>
          <w:trHeight w:val="489"/>
        </w:trPr>
        <w:tc>
          <w:tcPr>
            <w:tcW w:w="10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07E61" w:rsidRPr="00FE768E" w:rsidRDefault="00607E61" w:rsidP="023C34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6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 ноября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FE768E">
                <w:rPr>
                  <w:rFonts w:ascii="Arial" w:hAnsi="Arial" w:cs="Arial"/>
                  <w:b/>
                  <w:bCs/>
                  <w:sz w:val="20"/>
                  <w:szCs w:val="20"/>
                </w:rPr>
                <w:t>2020 г</w:t>
              </w:r>
            </w:smartTag>
            <w:r w:rsidRPr="00FE768E">
              <w:rPr>
                <w:rFonts w:ascii="Arial" w:hAnsi="Arial" w:cs="Arial"/>
                <w:b/>
                <w:bCs/>
                <w:sz w:val="20"/>
                <w:szCs w:val="20"/>
              </w:rPr>
              <w:t>. (пятница)</w:t>
            </w:r>
          </w:p>
        </w:tc>
      </w:tr>
      <w:tr w:rsidR="00607E61" w:rsidRPr="0040154E" w:rsidTr="005123C5">
        <w:trPr>
          <w:trHeight w:val="9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61" w:rsidRPr="0040154E" w:rsidRDefault="00607E61" w:rsidP="00D50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54E">
              <w:rPr>
                <w:rFonts w:ascii="Arial" w:hAnsi="Arial" w:cs="Arial"/>
                <w:sz w:val="20"/>
                <w:szCs w:val="20"/>
              </w:rPr>
              <w:t>10.00-13.00</w:t>
            </w:r>
          </w:p>
        </w:tc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61" w:rsidRPr="00FE768E" w:rsidRDefault="00607E61" w:rsidP="00FE768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E768E">
              <w:rPr>
                <w:rFonts w:ascii="Arial" w:hAnsi="Arial" w:cs="Arial"/>
                <w:bCs/>
                <w:sz w:val="20"/>
                <w:szCs w:val="20"/>
              </w:rPr>
              <w:t>КРУГЛЫЙ СТОЛ</w:t>
            </w:r>
          </w:p>
          <w:p w:rsidR="00607E61" w:rsidRPr="00FE768E" w:rsidRDefault="00607E61" w:rsidP="00FE768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  <w:r w:rsidRPr="00FE768E">
              <w:rPr>
                <w:rFonts w:ascii="Arial" w:hAnsi="Arial" w:cs="Arial"/>
                <w:sz w:val="20"/>
                <w:szCs w:val="20"/>
              </w:rPr>
              <w:t>«</w:t>
            </w:r>
            <w:r w:rsidRPr="00FE768E">
              <w:rPr>
                <w:rFonts w:ascii="Arial" w:hAnsi="Arial" w:cs="Arial"/>
                <w:b/>
                <w:sz w:val="20"/>
                <w:szCs w:val="20"/>
              </w:rPr>
              <w:t>Категориальный строй этической мысли в историческом измерении</w:t>
            </w:r>
            <w:r w:rsidRPr="00FE768E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607E61" w:rsidRPr="0040154E" w:rsidTr="0087596E">
        <w:trPr>
          <w:trHeight w:val="8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61" w:rsidRPr="0040154E" w:rsidRDefault="00607E61" w:rsidP="00D50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54E">
              <w:rPr>
                <w:rFonts w:ascii="Arial" w:hAnsi="Arial" w:cs="Arial"/>
                <w:sz w:val="20"/>
                <w:szCs w:val="20"/>
              </w:rPr>
              <w:t>13.00-16.00</w:t>
            </w:r>
          </w:p>
        </w:tc>
        <w:tc>
          <w:tcPr>
            <w:tcW w:w="5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61" w:rsidRPr="00FE768E" w:rsidRDefault="00607E61" w:rsidP="00D509C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E768E">
              <w:rPr>
                <w:rFonts w:ascii="Arial" w:hAnsi="Arial" w:cs="Arial"/>
                <w:bCs/>
                <w:sz w:val="20"/>
                <w:szCs w:val="20"/>
              </w:rPr>
              <w:t>КРУГЛЫЙ СТОЛ</w:t>
            </w:r>
          </w:p>
          <w:p w:rsidR="00607E61" w:rsidRPr="00FE768E" w:rsidRDefault="00607E61" w:rsidP="00D509C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E768E">
              <w:rPr>
                <w:rFonts w:ascii="Arial" w:hAnsi="Arial" w:cs="Arial"/>
                <w:sz w:val="20"/>
                <w:szCs w:val="20"/>
              </w:rPr>
              <w:t>«</w:t>
            </w:r>
            <w:r w:rsidRPr="00FE768E">
              <w:rPr>
                <w:rFonts w:ascii="Arial" w:hAnsi="Arial" w:cs="Arial"/>
                <w:b/>
                <w:sz w:val="20"/>
                <w:szCs w:val="20"/>
              </w:rPr>
              <w:t>Трансформация нравственной культуры под влиянием нейронаук</w:t>
            </w:r>
            <w:r w:rsidRPr="00FE768E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7E61" w:rsidRPr="00FE768E" w:rsidRDefault="00607E61" w:rsidP="00326D5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E768E">
              <w:rPr>
                <w:rFonts w:ascii="Arial" w:hAnsi="Arial" w:cs="Arial"/>
                <w:bCs/>
                <w:sz w:val="20"/>
                <w:szCs w:val="20"/>
              </w:rPr>
              <w:t>СЕКЦИЯ</w:t>
            </w:r>
          </w:p>
          <w:p w:rsidR="00607E61" w:rsidRDefault="00607E61" w:rsidP="00326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68E">
              <w:rPr>
                <w:rFonts w:ascii="Arial" w:hAnsi="Arial" w:cs="Arial"/>
                <w:sz w:val="20"/>
                <w:szCs w:val="20"/>
              </w:rPr>
              <w:t>«</w:t>
            </w:r>
            <w:r>
              <w:rPr>
                <w:rFonts w:ascii="Arial" w:hAnsi="Arial" w:cs="Arial"/>
                <w:b/>
                <w:sz w:val="20"/>
                <w:szCs w:val="20"/>
              </w:rPr>
              <w:t>Этика и животные</w:t>
            </w:r>
            <w:r w:rsidRPr="00FE768E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607E61" w:rsidRPr="00C40167" w:rsidRDefault="00607E61" w:rsidP="00326D5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4016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совместно с </w:t>
            </w:r>
            <w:r w:rsidRPr="00C40167">
              <w:rPr>
                <w:rFonts w:ascii="Arial" w:hAnsi="Arial" w:cs="Arial"/>
                <w:i/>
                <w:iCs/>
                <w:sz w:val="20"/>
                <w:szCs w:val="20"/>
              </w:rPr>
              <w:t>Общественной организацией</w:t>
            </w:r>
          </w:p>
          <w:p w:rsidR="00607E61" w:rsidRDefault="00607E61" w:rsidP="00326D5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40167">
              <w:rPr>
                <w:rFonts w:ascii="Arial" w:hAnsi="Arial" w:cs="Arial"/>
                <w:i/>
                <w:iCs/>
                <w:sz w:val="20"/>
                <w:szCs w:val="20"/>
              </w:rPr>
              <w:t>«Голоса за животных» (Санкт-Петербург)</w:t>
            </w:r>
          </w:p>
          <w:p w:rsidR="00607E61" w:rsidRDefault="00607E61" w:rsidP="00326D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(Модератор</w:t>
            </w:r>
            <w:r w:rsidRPr="00C40167">
              <w:rPr>
                <w:rFonts w:ascii="Arial" w:hAnsi="Arial" w:cs="Arial"/>
                <w:sz w:val="20"/>
                <w:szCs w:val="20"/>
              </w:rPr>
              <w:t>: Д.А.</w:t>
            </w:r>
            <w:r w:rsidRPr="00C40167">
              <w:rPr>
                <w:rFonts w:ascii="Arial" w:hAnsi="Arial" w:cs="Arial"/>
                <w:color w:val="000000"/>
                <w:sz w:val="20"/>
                <w:szCs w:val="20"/>
              </w:rPr>
              <w:t>Агеева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607E61" w:rsidRPr="00326D5D" w:rsidRDefault="00607E61" w:rsidP="00326D5D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26D5D">
              <w:rPr>
                <w:rFonts w:ascii="Arial" w:hAnsi="Arial" w:cs="Arial"/>
                <w:b/>
                <w:color w:val="000000"/>
                <w:sz w:val="20"/>
                <w:szCs w:val="20"/>
              </w:rPr>
              <w:t>до 20:00</w:t>
            </w:r>
          </w:p>
        </w:tc>
      </w:tr>
      <w:tr w:rsidR="00607E61" w:rsidRPr="0040154E" w:rsidTr="0087596E">
        <w:trPr>
          <w:trHeight w:val="107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61" w:rsidRPr="0040154E" w:rsidRDefault="00607E61" w:rsidP="00D50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54E">
              <w:rPr>
                <w:rFonts w:ascii="Arial" w:hAnsi="Arial" w:cs="Arial"/>
                <w:sz w:val="20"/>
                <w:szCs w:val="20"/>
              </w:rPr>
              <w:t>16.00-19.00</w:t>
            </w:r>
          </w:p>
        </w:tc>
        <w:tc>
          <w:tcPr>
            <w:tcW w:w="5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61" w:rsidRPr="00FE768E" w:rsidRDefault="00607E61" w:rsidP="00D509C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E768E">
              <w:rPr>
                <w:rFonts w:ascii="Arial" w:hAnsi="Arial" w:cs="Arial"/>
                <w:bCs/>
                <w:sz w:val="20"/>
                <w:szCs w:val="20"/>
              </w:rPr>
              <w:t>КРУГЛЫЙ СТОЛ</w:t>
            </w:r>
          </w:p>
          <w:p w:rsidR="00607E61" w:rsidRDefault="00607E61" w:rsidP="00D509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768E">
              <w:rPr>
                <w:rFonts w:ascii="Arial" w:hAnsi="Arial" w:cs="Arial"/>
                <w:sz w:val="20"/>
                <w:szCs w:val="20"/>
              </w:rPr>
              <w:t>«</w:t>
            </w:r>
            <w:r w:rsidRPr="00FE768E">
              <w:rPr>
                <w:rFonts w:ascii="Arial" w:hAnsi="Arial" w:cs="Arial"/>
                <w:b/>
                <w:sz w:val="20"/>
                <w:szCs w:val="20"/>
              </w:rPr>
              <w:t xml:space="preserve">Моральная нормативность в профессиональных этических кодексах </w:t>
            </w:r>
          </w:p>
          <w:p w:rsidR="00607E61" w:rsidRDefault="00607E61" w:rsidP="005123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768E">
              <w:rPr>
                <w:rFonts w:ascii="Arial" w:hAnsi="Arial" w:cs="Arial"/>
                <w:b/>
                <w:sz w:val="20"/>
                <w:szCs w:val="20"/>
              </w:rPr>
              <w:t>в условиях формирования цифрового общества</w:t>
            </w:r>
            <w:r w:rsidRPr="00FE768E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61" w:rsidRPr="00FE768E" w:rsidRDefault="00607E61" w:rsidP="00D509C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</w:p>
        </w:tc>
      </w:tr>
      <w:tr w:rsidR="00607E61" w:rsidRPr="0040154E" w:rsidTr="005123C5">
        <w:trPr>
          <w:trHeight w:val="485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E61" w:rsidRPr="0040154E" w:rsidRDefault="00607E61" w:rsidP="0091239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7E61" w:rsidRPr="0040154E" w:rsidRDefault="00607E61" w:rsidP="00912393">
            <w:pP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7E61" w:rsidRPr="0040154E" w:rsidRDefault="00607E61" w:rsidP="00912393">
            <w:pP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</w:p>
        </w:tc>
      </w:tr>
      <w:tr w:rsidR="00607E61" w:rsidRPr="00EE265F" w:rsidTr="005123C5">
        <w:trPr>
          <w:trHeight w:val="450"/>
        </w:trPr>
        <w:tc>
          <w:tcPr>
            <w:tcW w:w="10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07E61" w:rsidRPr="00EE265F" w:rsidRDefault="00607E61" w:rsidP="023C34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26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21 ноября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EE265F">
                <w:rPr>
                  <w:rFonts w:ascii="Arial" w:hAnsi="Arial" w:cs="Arial"/>
                  <w:b/>
                  <w:bCs/>
                  <w:sz w:val="20"/>
                  <w:szCs w:val="20"/>
                </w:rPr>
                <w:t>2020 г</w:t>
              </w:r>
            </w:smartTag>
            <w:r w:rsidRPr="00EE265F">
              <w:rPr>
                <w:rFonts w:ascii="Arial" w:hAnsi="Arial" w:cs="Arial"/>
                <w:b/>
                <w:bCs/>
                <w:sz w:val="20"/>
                <w:szCs w:val="20"/>
              </w:rPr>
              <w:t>. (суббота) - СЕКЦИИ МОЛОДЫХ УЧЕНЫХ</w:t>
            </w:r>
          </w:p>
        </w:tc>
      </w:tr>
      <w:tr w:rsidR="00607E61" w:rsidRPr="0040154E" w:rsidTr="005123C5">
        <w:trPr>
          <w:trHeight w:val="83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61" w:rsidRPr="0040154E" w:rsidRDefault="00607E61" w:rsidP="00D50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54E">
              <w:rPr>
                <w:rFonts w:ascii="Arial" w:hAnsi="Arial" w:cs="Arial"/>
                <w:sz w:val="20"/>
                <w:szCs w:val="20"/>
              </w:rPr>
              <w:t>10.00-13.00</w:t>
            </w:r>
          </w:p>
        </w:tc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61" w:rsidRPr="00FE768E" w:rsidRDefault="00607E61" w:rsidP="00D509C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  <w:r w:rsidRPr="00FE768E">
              <w:rPr>
                <w:rFonts w:ascii="Arial" w:hAnsi="Arial" w:cs="Arial"/>
                <w:sz w:val="20"/>
                <w:szCs w:val="20"/>
              </w:rPr>
              <w:t>«</w:t>
            </w:r>
            <w:r w:rsidRPr="00FE768E">
              <w:rPr>
                <w:rFonts w:ascii="Arial" w:hAnsi="Arial" w:cs="Arial"/>
                <w:b/>
                <w:sz w:val="20"/>
                <w:szCs w:val="20"/>
              </w:rPr>
              <w:t>Категориальный строй этической мысли</w:t>
            </w:r>
            <w:r w:rsidRPr="00FE768E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607E61" w:rsidRPr="0040154E" w:rsidTr="005123C5">
        <w:trPr>
          <w:trHeight w:val="8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61" w:rsidRPr="0040154E" w:rsidRDefault="00607E61" w:rsidP="00D50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54E">
              <w:rPr>
                <w:rFonts w:ascii="Arial" w:hAnsi="Arial" w:cs="Arial"/>
                <w:sz w:val="20"/>
                <w:szCs w:val="20"/>
              </w:rPr>
              <w:t>13.00-16.00</w:t>
            </w:r>
          </w:p>
        </w:tc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61" w:rsidRPr="00FE768E" w:rsidRDefault="00607E61" w:rsidP="00D509C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  <w:r w:rsidRPr="00421D5F">
              <w:rPr>
                <w:rFonts w:ascii="Arial" w:hAnsi="Arial" w:cs="Arial"/>
                <w:b/>
                <w:sz w:val="20"/>
                <w:szCs w:val="20"/>
              </w:rPr>
              <w:t>«</w:t>
            </w:r>
            <w:r>
              <w:rPr>
                <w:rFonts w:ascii="Arial" w:hAnsi="Arial" w:cs="Arial"/>
                <w:b/>
                <w:sz w:val="20"/>
                <w:szCs w:val="20"/>
              </w:rPr>
              <w:t>Философия. Этика. П</w:t>
            </w:r>
            <w:r w:rsidRPr="00421D5F">
              <w:rPr>
                <w:rFonts w:ascii="Arial" w:hAnsi="Arial" w:cs="Arial"/>
                <w:b/>
                <w:sz w:val="20"/>
                <w:szCs w:val="20"/>
              </w:rPr>
              <w:t>рактика»</w:t>
            </w:r>
          </w:p>
        </w:tc>
      </w:tr>
    </w:tbl>
    <w:p w:rsidR="00607E61" w:rsidRPr="0040154E" w:rsidRDefault="00607E61" w:rsidP="00217F1F">
      <w:pPr>
        <w:jc w:val="center"/>
        <w:rPr>
          <w:highlight w:val="yellow"/>
        </w:rPr>
      </w:pPr>
    </w:p>
    <w:sectPr w:rsidR="00607E61" w:rsidRPr="0040154E" w:rsidSect="00E55EF1">
      <w:headerReference w:type="even" r:id="rId7"/>
      <w:headerReference w:type="default" r:id="rId8"/>
      <w:footerReference w:type="even" r:id="rId9"/>
      <w:pgSz w:w="11900" w:h="16840" w:code="9"/>
      <w:pgMar w:top="567" w:right="737" w:bottom="72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E61" w:rsidRDefault="00607E61">
      <w:r>
        <w:separator/>
      </w:r>
    </w:p>
  </w:endnote>
  <w:endnote w:type="continuationSeparator" w:id="0">
    <w:p w:rsidR="00607E61" w:rsidRDefault="00607E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E61" w:rsidRDefault="00607E61" w:rsidP="00E55EF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E61" w:rsidRDefault="00607E61">
      <w:r>
        <w:separator/>
      </w:r>
    </w:p>
  </w:footnote>
  <w:footnote w:type="continuationSeparator" w:id="0">
    <w:p w:rsidR="00607E61" w:rsidRDefault="00607E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E61" w:rsidRPr="00E55EF1" w:rsidRDefault="00607E61" w:rsidP="00E55EF1">
    <w:pPr>
      <w:pStyle w:val="Header"/>
      <w:framePr w:wrap="auto" w:vAnchor="text" w:hAnchor="page" w:x="852" w:y="37"/>
      <w:rPr>
        <w:rStyle w:val="PageNumber"/>
        <w:rFonts w:ascii="Arial" w:hAnsi="Arial" w:cs="Arial"/>
        <w:sz w:val="18"/>
        <w:szCs w:val="18"/>
      </w:rPr>
    </w:pPr>
    <w:r w:rsidRPr="00E55EF1">
      <w:rPr>
        <w:rStyle w:val="PageNumber"/>
        <w:rFonts w:ascii="Arial" w:hAnsi="Arial" w:cs="Arial"/>
        <w:sz w:val="18"/>
        <w:szCs w:val="18"/>
      </w:rPr>
      <w:fldChar w:fldCharType="begin"/>
    </w:r>
    <w:r w:rsidRPr="00E55EF1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E55EF1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12</w:t>
    </w:r>
    <w:r w:rsidRPr="00E55EF1">
      <w:rPr>
        <w:rStyle w:val="PageNumber"/>
        <w:rFonts w:ascii="Arial" w:hAnsi="Arial" w:cs="Arial"/>
        <w:sz w:val="18"/>
        <w:szCs w:val="18"/>
      </w:rPr>
      <w:fldChar w:fldCharType="end"/>
    </w:r>
  </w:p>
  <w:p w:rsidR="00607E61" w:rsidRDefault="00607E61" w:rsidP="00E55EF1">
    <w:pPr>
      <w:jc w:val="center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 xml:space="preserve">                         </w:t>
    </w:r>
    <w:r w:rsidRPr="005E0FEB">
      <w:rPr>
        <w:rFonts w:ascii="Arial" w:hAnsi="Arial" w:cs="Arial"/>
        <w:b/>
        <w:bCs/>
        <w:sz w:val="18"/>
        <w:szCs w:val="18"/>
      </w:rPr>
      <w:t xml:space="preserve">«Теоретическая и прикладная этика: традиции и перспективы. </w:t>
    </w:r>
    <w:r>
      <w:rPr>
        <w:rFonts w:ascii="Arial" w:hAnsi="Arial" w:cs="Arial"/>
        <w:b/>
        <w:bCs/>
        <w:color w:val="000000"/>
        <w:sz w:val="18"/>
        <w:szCs w:val="18"/>
        <w:shd w:val="clear" w:color="auto" w:fill="FFFFFF"/>
      </w:rPr>
      <w:t>Философия. Этика. Практика</w:t>
    </w:r>
    <w:r>
      <w:rPr>
        <w:rFonts w:ascii="Arial" w:hAnsi="Arial" w:cs="Arial"/>
        <w:b/>
        <w:bCs/>
        <w:sz w:val="18"/>
        <w:szCs w:val="18"/>
      </w:rPr>
      <w:t>».</w:t>
    </w:r>
  </w:p>
  <w:p w:rsidR="00607E61" w:rsidRDefault="00607E61" w:rsidP="00E55EF1">
    <w:pPr>
      <w:pStyle w:val="Header"/>
      <w:ind w:right="360"/>
      <w:jc w:val="center"/>
      <w:rPr>
        <w:rFonts w:ascii="Arial" w:hAnsi="Arial" w:cs="Arial"/>
        <w:sz w:val="18"/>
        <w:szCs w:val="18"/>
      </w:rPr>
    </w:pPr>
    <w:r w:rsidRPr="005E0FEB">
      <w:rPr>
        <w:rFonts w:ascii="Arial" w:hAnsi="Arial" w:cs="Arial"/>
        <w:sz w:val="18"/>
        <w:szCs w:val="18"/>
      </w:rPr>
      <w:t>X</w:t>
    </w:r>
    <w:r>
      <w:rPr>
        <w:rFonts w:ascii="Arial" w:hAnsi="Arial" w:cs="Arial"/>
        <w:sz w:val="18"/>
        <w:szCs w:val="18"/>
        <w:lang w:val="en-US"/>
      </w:rPr>
      <w:t>I</w:t>
    </w:r>
    <w:r w:rsidRPr="005E0FEB">
      <w:rPr>
        <w:rFonts w:ascii="Arial" w:hAnsi="Arial" w:cs="Arial"/>
        <w:sz w:val="18"/>
        <w:szCs w:val="18"/>
        <w:lang w:val="en-US"/>
      </w:rPr>
      <w:t>I</w:t>
    </w:r>
    <w:r w:rsidRPr="005E0FEB">
      <w:rPr>
        <w:rFonts w:ascii="Arial" w:hAnsi="Arial" w:cs="Arial"/>
        <w:sz w:val="18"/>
        <w:szCs w:val="18"/>
      </w:rPr>
      <w:t xml:space="preserve"> международная конференция. </w:t>
    </w:r>
    <w:r>
      <w:rPr>
        <w:rFonts w:ascii="Arial" w:hAnsi="Arial" w:cs="Arial"/>
        <w:sz w:val="18"/>
        <w:szCs w:val="18"/>
      </w:rPr>
      <w:t>19-</w:t>
    </w:r>
    <w:r w:rsidRPr="005E0FEB">
      <w:rPr>
        <w:rFonts w:ascii="Arial" w:hAnsi="Arial" w:cs="Arial"/>
        <w:sz w:val="18"/>
        <w:szCs w:val="18"/>
      </w:rPr>
      <w:t>21</w:t>
    </w:r>
    <w:r>
      <w:rPr>
        <w:rFonts w:ascii="Arial" w:hAnsi="Arial" w:cs="Arial"/>
        <w:sz w:val="18"/>
        <w:szCs w:val="18"/>
      </w:rPr>
      <w:t xml:space="preserve"> ноября </w:t>
    </w:r>
    <w:smartTag w:uri="urn:schemas-microsoft-com:office:smarttags" w:element="metricconverter">
      <w:smartTagPr>
        <w:attr w:name="ProductID" w:val="2020 г"/>
      </w:smartTagPr>
      <w:r>
        <w:rPr>
          <w:rFonts w:ascii="Arial" w:hAnsi="Arial" w:cs="Arial"/>
          <w:sz w:val="18"/>
          <w:szCs w:val="18"/>
        </w:rPr>
        <w:t>2020</w:t>
      </w:r>
      <w:r w:rsidRPr="005E0FEB">
        <w:rPr>
          <w:rFonts w:ascii="Arial" w:hAnsi="Arial" w:cs="Arial"/>
          <w:sz w:val="18"/>
          <w:szCs w:val="18"/>
        </w:rPr>
        <w:t xml:space="preserve"> г</w:t>
      </w:r>
    </w:smartTag>
    <w:r w:rsidRPr="005E0FEB">
      <w:rPr>
        <w:rFonts w:ascii="Arial" w:hAnsi="Arial" w:cs="Arial"/>
        <w:sz w:val="18"/>
        <w:szCs w:val="18"/>
      </w:rPr>
      <w:t>. Санкт-Петербургский государственный университет</w:t>
    </w:r>
  </w:p>
  <w:p w:rsidR="00607E61" w:rsidRDefault="00607E61" w:rsidP="005E0FEB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E61" w:rsidRPr="005E0FEB" w:rsidRDefault="00607E61" w:rsidP="00CF4F68">
    <w:pPr>
      <w:pStyle w:val="Header"/>
      <w:framePr w:wrap="auto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5E0FEB">
      <w:rPr>
        <w:rStyle w:val="PageNumber"/>
        <w:rFonts w:ascii="Arial" w:hAnsi="Arial" w:cs="Arial"/>
        <w:sz w:val="18"/>
        <w:szCs w:val="18"/>
      </w:rPr>
      <w:fldChar w:fldCharType="begin"/>
    </w:r>
    <w:r w:rsidRPr="005E0FEB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5E0FEB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13</w:t>
    </w:r>
    <w:r w:rsidRPr="005E0FEB">
      <w:rPr>
        <w:rStyle w:val="PageNumber"/>
        <w:rFonts w:ascii="Arial" w:hAnsi="Arial" w:cs="Arial"/>
        <w:sz w:val="18"/>
        <w:szCs w:val="18"/>
      </w:rPr>
      <w:fldChar w:fldCharType="end"/>
    </w:r>
  </w:p>
  <w:p w:rsidR="00607E61" w:rsidRDefault="00607E61" w:rsidP="005E0FEB">
    <w:pPr>
      <w:rPr>
        <w:rFonts w:ascii="Arial" w:hAnsi="Arial" w:cs="Arial"/>
        <w:b/>
        <w:bCs/>
        <w:sz w:val="18"/>
        <w:szCs w:val="18"/>
      </w:rPr>
    </w:pPr>
    <w:r w:rsidRPr="005E0FEB">
      <w:rPr>
        <w:rFonts w:ascii="Arial" w:hAnsi="Arial" w:cs="Arial"/>
        <w:b/>
        <w:bCs/>
        <w:sz w:val="18"/>
        <w:szCs w:val="18"/>
      </w:rPr>
      <w:t xml:space="preserve">«Теоретическая и прикладная этика: традиции и перспективы. </w:t>
    </w:r>
    <w:r>
      <w:rPr>
        <w:rFonts w:ascii="Arial" w:hAnsi="Arial" w:cs="Arial"/>
        <w:b/>
        <w:bCs/>
        <w:color w:val="000000"/>
        <w:sz w:val="18"/>
        <w:szCs w:val="18"/>
        <w:shd w:val="clear" w:color="auto" w:fill="FFFFFF"/>
      </w:rPr>
      <w:t>Философия. Этика. Практика</w:t>
    </w:r>
    <w:r>
      <w:rPr>
        <w:rFonts w:ascii="Arial" w:hAnsi="Arial" w:cs="Arial"/>
        <w:b/>
        <w:bCs/>
        <w:sz w:val="18"/>
        <w:szCs w:val="18"/>
      </w:rPr>
      <w:t>».</w:t>
    </w:r>
  </w:p>
  <w:p w:rsidR="00607E61" w:rsidRDefault="00607E61" w:rsidP="005E0FEB">
    <w:pPr>
      <w:pStyle w:val="Header"/>
      <w:ind w:right="360"/>
      <w:jc w:val="center"/>
      <w:rPr>
        <w:rFonts w:ascii="Arial" w:hAnsi="Arial" w:cs="Arial"/>
        <w:sz w:val="18"/>
        <w:szCs w:val="18"/>
      </w:rPr>
    </w:pPr>
    <w:r w:rsidRPr="005E0FEB">
      <w:rPr>
        <w:rFonts w:ascii="Arial" w:hAnsi="Arial" w:cs="Arial"/>
        <w:sz w:val="18"/>
        <w:szCs w:val="18"/>
      </w:rPr>
      <w:t>X</w:t>
    </w:r>
    <w:r>
      <w:rPr>
        <w:rFonts w:ascii="Arial" w:hAnsi="Arial" w:cs="Arial"/>
        <w:sz w:val="18"/>
        <w:szCs w:val="18"/>
        <w:lang w:val="en-US"/>
      </w:rPr>
      <w:t>I</w:t>
    </w:r>
    <w:r w:rsidRPr="005E0FEB">
      <w:rPr>
        <w:rFonts w:ascii="Arial" w:hAnsi="Arial" w:cs="Arial"/>
        <w:sz w:val="18"/>
        <w:szCs w:val="18"/>
        <w:lang w:val="en-US"/>
      </w:rPr>
      <w:t>I</w:t>
    </w:r>
    <w:r w:rsidRPr="005E0FEB">
      <w:rPr>
        <w:rFonts w:ascii="Arial" w:hAnsi="Arial" w:cs="Arial"/>
        <w:sz w:val="18"/>
        <w:szCs w:val="18"/>
      </w:rPr>
      <w:t xml:space="preserve"> международная конференция. </w:t>
    </w:r>
    <w:r>
      <w:rPr>
        <w:rFonts w:ascii="Arial" w:hAnsi="Arial" w:cs="Arial"/>
        <w:sz w:val="18"/>
        <w:szCs w:val="18"/>
      </w:rPr>
      <w:t>19-</w:t>
    </w:r>
    <w:r w:rsidRPr="005E0FEB">
      <w:rPr>
        <w:rFonts w:ascii="Arial" w:hAnsi="Arial" w:cs="Arial"/>
        <w:sz w:val="18"/>
        <w:szCs w:val="18"/>
      </w:rPr>
      <w:t>21</w:t>
    </w:r>
    <w:r>
      <w:rPr>
        <w:rFonts w:ascii="Arial" w:hAnsi="Arial" w:cs="Arial"/>
        <w:sz w:val="18"/>
        <w:szCs w:val="18"/>
      </w:rPr>
      <w:t xml:space="preserve"> ноября </w:t>
    </w:r>
    <w:smartTag w:uri="urn:schemas-microsoft-com:office:smarttags" w:element="metricconverter">
      <w:smartTagPr>
        <w:attr w:name="ProductID" w:val="2020 г"/>
      </w:smartTagPr>
      <w:r>
        <w:rPr>
          <w:rFonts w:ascii="Arial" w:hAnsi="Arial" w:cs="Arial"/>
          <w:sz w:val="18"/>
          <w:szCs w:val="18"/>
        </w:rPr>
        <w:t>2020</w:t>
      </w:r>
      <w:r w:rsidRPr="005E0FEB">
        <w:rPr>
          <w:rFonts w:ascii="Arial" w:hAnsi="Arial" w:cs="Arial"/>
          <w:sz w:val="18"/>
          <w:szCs w:val="18"/>
        </w:rPr>
        <w:t xml:space="preserve"> г</w:t>
      </w:r>
    </w:smartTag>
    <w:r w:rsidRPr="005E0FEB">
      <w:rPr>
        <w:rFonts w:ascii="Arial" w:hAnsi="Arial" w:cs="Arial"/>
        <w:sz w:val="18"/>
        <w:szCs w:val="18"/>
      </w:rPr>
      <w:t>. Санкт-Петербургский государственный университет</w:t>
    </w:r>
  </w:p>
  <w:p w:rsidR="00607E61" w:rsidRDefault="00607E61" w:rsidP="005E0FEB">
    <w:pPr>
      <w:pStyle w:val="Header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6642E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0642D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11003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6FE90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CAE2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4693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99A87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C789F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36CC5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49002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5910D3"/>
    <w:multiLevelType w:val="hybridMultilevel"/>
    <w:tmpl w:val="780CEE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312415B"/>
    <w:multiLevelType w:val="hybridMultilevel"/>
    <w:tmpl w:val="F6ACE9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2F259F"/>
    <w:multiLevelType w:val="hybridMultilevel"/>
    <w:tmpl w:val="780CEE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DA6194"/>
    <w:multiLevelType w:val="hybridMultilevel"/>
    <w:tmpl w:val="780CEE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DD50352"/>
    <w:multiLevelType w:val="hybridMultilevel"/>
    <w:tmpl w:val="780CEE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70B701B"/>
    <w:multiLevelType w:val="hybridMultilevel"/>
    <w:tmpl w:val="780CEE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BA60B73"/>
    <w:multiLevelType w:val="hybridMultilevel"/>
    <w:tmpl w:val="780CEE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C82BC2"/>
    <w:multiLevelType w:val="hybridMultilevel"/>
    <w:tmpl w:val="780CEE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3A148ED"/>
    <w:multiLevelType w:val="hybridMultilevel"/>
    <w:tmpl w:val="780CEE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28C1725"/>
    <w:multiLevelType w:val="hybridMultilevel"/>
    <w:tmpl w:val="780CEE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75107A8"/>
    <w:multiLevelType w:val="hybridMultilevel"/>
    <w:tmpl w:val="780CEE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79C4E8C"/>
    <w:multiLevelType w:val="hybridMultilevel"/>
    <w:tmpl w:val="3B023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4166F16"/>
    <w:multiLevelType w:val="hybridMultilevel"/>
    <w:tmpl w:val="780CEE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8A55AF5"/>
    <w:multiLevelType w:val="hybridMultilevel"/>
    <w:tmpl w:val="824072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B090956"/>
    <w:multiLevelType w:val="hybridMultilevel"/>
    <w:tmpl w:val="780CEE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E37077E"/>
    <w:multiLevelType w:val="hybridMultilevel"/>
    <w:tmpl w:val="780CEE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1D425EF"/>
    <w:multiLevelType w:val="hybridMultilevel"/>
    <w:tmpl w:val="780CEE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5FA586A"/>
    <w:multiLevelType w:val="hybridMultilevel"/>
    <w:tmpl w:val="780CEE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B85667E"/>
    <w:multiLevelType w:val="hybridMultilevel"/>
    <w:tmpl w:val="780CEE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16"/>
  </w:num>
  <w:num w:numId="3">
    <w:abstractNumId w:val="27"/>
  </w:num>
  <w:num w:numId="4">
    <w:abstractNumId w:val="15"/>
  </w:num>
  <w:num w:numId="5">
    <w:abstractNumId w:val="22"/>
  </w:num>
  <w:num w:numId="6">
    <w:abstractNumId w:val="17"/>
  </w:num>
  <w:num w:numId="7">
    <w:abstractNumId w:val="12"/>
  </w:num>
  <w:num w:numId="8">
    <w:abstractNumId w:val="19"/>
  </w:num>
  <w:num w:numId="9">
    <w:abstractNumId w:val="28"/>
  </w:num>
  <w:num w:numId="10">
    <w:abstractNumId w:val="18"/>
  </w:num>
  <w:num w:numId="11">
    <w:abstractNumId w:val="26"/>
  </w:num>
  <w:num w:numId="12">
    <w:abstractNumId w:val="14"/>
  </w:num>
  <w:num w:numId="13">
    <w:abstractNumId w:val="24"/>
  </w:num>
  <w:num w:numId="14">
    <w:abstractNumId w:val="13"/>
  </w:num>
  <w:num w:numId="15">
    <w:abstractNumId w:val="20"/>
  </w:num>
  <w:num w:numId="16">
    <w:abstractNumId w:val="10"/>
  </w:num>
  <w:num w:numId="17">
    <w:abstractNumId w:val="21"/>
  </w:num>
  <w:num w:numId="18">
    <w:abstractNumId w:val="11"/>
  </w:num>
  <w:num w:numId="19">
    <w:abstractNumId w:val="23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defaultTabStop w:val="708"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48FB"/>
    <w:rsid w:val="0000299C"/>
    <w:rsid w:val="00003E87"/>
    <w:rsid w:val="00005AEE"/>
    <w:rsid w:val="00007AA9"/>
    <w:rsid w:val="000112FF"/>
    <w:rsid w:val="00013400"/>
    <w:rsid w:val="00015CC7"/>
    <w:rsid w:val="00015D81"/>
    <w:rsid w:val="00022B87"/>
    <w:rsid w:val="0002458D"/>
    <w:rsid w:val="00025831"/>
    <w:rsid w:val="00030709"/>
    <w:rsid w:val="000338F4"/>
    <w:rsid w:val="00036C05"/>
    <w:rsid w:val="00037665"/>
    <w:rsid w:val="00037981"/>
    <w:rsid w:val="00037BED"/>
    <w:rsid w:val="000426A0"/>
    <w:rsid w:val="00045F63"/>
    <w:rsid w:val="0004661E"/>
    <w:rsid w:val="00047337"/>
    <w:rsid w:val="000478E8"/>
    <w:rsid w:val="0005110A"/>
    <w:rsid w:val="000514E9"/>
    <w:rsid w:val="00051B6D"/>
    <w:rsid w:val="00052159"/>
    <w:rsid w:val="0005424A"/>
    <w:rsid w:val="00055DDA"/>
    <w:rsid w:val="00055FDA"/>
    <w:rsid w:val="00056B4B"/>
    <w:rsid w:val="0006096C"/>
    <w:rsid w:val="00060A7B"/>
    <w:rsid w:val="00062012"/>
    <w:rsid w:val="0006380C"/>
    <w:rsid w:val="00063E12"/>
    <w:rsid w:val="00064054"/>
    <w:rsid w:val="0006408A"/>
    <w:rsid w:val="0006565D"/>
    <w:rsid w:val="000659AA"/>
    <w:rsid w:val="000661B4"/>
    <w:rsid w:val="0006795C"/>
    <w:rsid w:val="000715A1"/>
    <w:rsid w:val="000718E5"/>
    <w:rsid w:val="00075009"/>
    <w:rsid w:val="000773BF"/>
    <w:rsid w:val="00077A19"/>
    <w:rsid w:val="00080C6C"/>
    <w:rsid w:val="00082042"/>
    <w:rsid w:val="00082E50"/>
    <w:rsid w:val="000842CF"/>
    <w:rsid w:val="00085529"/>
    <w:rsid w:val="000859E7"/>
    <w:rsid w:val="00090725"/>
    <w:rsid w:val="00091378"/>
    <w:rsid w:val="000916CA"/>
    <w:rsid w:val="00091A97"/>
    <w:rsid w:val="00092319"/>
    <w:rsid w:val="00094D7A"/>
    <w:rsid w:val="00097848"/>
    <w:rsid w:val="00097C1C"/>
    <w:rsid w:val="000A1F30"/>
    <w:rsid w:val="000A308F"/>
    <w:rsid w:val="000A4D91"/>
    <w:rsid w:val="000B03C2"/>
    <w:rsid w:val="000B270E"/>
    <w:rsid w:val="000B3803"/>
    <w:rsid w:val="000B4B9F"/>
    <w:rsid w:val="000B570E"/>
    <w:rsid w:val="000B58ED"/>
    <w:rsid w:val="000B7085"/>
    <w:rsid w:val="000C0B79"/>
    <w:rsid w:val="000C32DF"/>
    <w:rsid w:val="000C3B33"/>
    <w:rsid w:val="000C5E2A"/>
    <w:rsid w:val="000C690F"/>
    <w:rsid w:val="000C7A04"/>
    <w:rsid w:val="000C7BA0"/>
    <w:rsid w:val="000D0B7E"/>
    <w:rsid w:val="000D261B"/>
    <w:rsid w:val="000D2D7B"/>
    <w:rsid w:val="000D4792"/>
    <w:rsid w:val="000D64B6"/>
    <w:rsid w:val="000D6607"/>
    <w:rsid w:val="000D72E6"/>
    <w:rsid w:val="000D7BAA"/>
    <w:rsid w:val="000E0B62"/>
    <w:rsid w:val="000E3265"/>
    <w:rsid w:val="000F3DD5"/>
    <w:rsid w:val="000F4722"/>
    <w:rsid w:val="000F4FDC"/>
    <w:rsid w:val="000F5139"/>
    <w:rsid w:val="00100280"/>
    <w:rsid w:val="001005CF"/>
    <w:rsid w:val="001040DE"/>
    <w:rsid w:val="00106349"/>
    <w:rsid w:val="00106613"/>
    <w:rsid w:val="00106EF2"/>
    <w:rsid w:val="00107EDC"/>
    <w:rsid w:val="00107F91"/>
    <w:rsid w:val="00110251"/>
    <w:rsid w:val="00112869"/>
    <w:rsid w:val="00112B2D"/>
    <w:rsid w:val="001177D3"/>
    <w:rsid w:val="00120E09"/>
    <w:rsid w:val="001245A8"/>
    <w:rsid w:val="00130A4E"/>
    <w:rsid w:val="00130BE4"/>
    <w:rsid w:val="00130E9C"/>
    <w:rsid w:val="0013271F"/>
    <w:rsid w:val="001338AA"/>
    <w:rsid w:val="00133D07"/>
    <w:rsid w:val="00133E62"/>
    <w:rsid w:val="00134C65"/>
    <w:rsid w:val="001373C1"/>
    <w:rsid w:val="00140C2F"/>
    <w:rsid w:val="00140C34"/>
    <w:rsid w:val="00144CF4"/>
    <w:rsid w:val="001454A1"/>
    <w:rsid w:val="00145EF8"/>
    <w:rsid w:val="001542CF"/>
    <w:rsid w:val="0015560B"/>
    <w:rsid w:val="001556FA"/>
    <w:rsid w:val="001558EB"/>
    <w:rsid w:val="001605AB"/>
    <w:rsid w:val="00160BC7"/>
    <w:rsid w:val="00162163"/>
    <w:rsid w:val="00163220"/>
    <w:rsid w:val="00163B77"/>
    <w:rsid w:val="00164452"/>
    <w:rsid w:val="00170203"/>
    <w:rsid w:val="00170905"/>
    <w:rsid w:val="00170F63"/>
    <w:rsid w:val="00172982"/>
    <w:rsid w:val="00172B99"/>
    <w:rsid w:val="001760E4"/>
    <w:rsid w:val="0018266D"/>
    <w:rsid w:val="001827FE"/>
    <w:rsid w:val="00184100"/>
    <w:rsid w:val="001857AD"/>
    <w:rsid w:val="00187517"/>
    <w:rsid w:val="001901BA"/>
    <w:rsid w:val="001943E5"/>
    <w:rsid w:val="00194477"/>
    <w:rsid w:val="00194971"/>
    <w:rsid w:val="00194A57"/>
    <w:rsid w:val="00195200"/>
    <w:rsid w:val="00195D13"/>
    <w:rsid w:val="00197812"/>
    <w:rsid w:val="001A4FA4"/>
    <w:rsid w:val="001A602D"/>
    <w:rsid w:val="001A773C"/>
    <w:rsid w:val="001A7C0E"/>
    <w:rsid w:val="001B040B"/>
    <w:rsid w:val="001B0C90"/>
    <w:rsid w:val="001B0D04"/>
    <w:rsid w:val="001B2FFA"/>
    <w:rsid w:val="001B54C0"/>
    <w:rsid w:val="001C2CF1"/>
    <w:rsid w:val="001C48A4"/>
    <w:rsid w:val="001C5339"/>
    <w:rsid w:val="001C70C3"/>
    <w:rsid w:val="001D291B"/>
    <w:rsid w:val="001D2E74"/>
    <w:rsid w:val="001D3A89"/>
    <w:rsid w:val="001D3E84"/>
    <w:rsid w:val="001D4793"/>
    <w:rsid w:val="001D771B"/>
    <w:rsid w:val="001E03DA"/>
    <w:rsid w:val="001E3CBF"/>
    <w:rsid w:val="001E40D4"/>
    <w:rsid w:val="001E4173"/>
    <w:rsid w:val="001E54D4"/>
    <w:rsid w:val="001E7B53"/>
    <w:rsid w:val="001F0A4F"/>
    <w:rsid w:val="001F195E"/>
    <w:rsid w:val="001F4A7F"/>
    <w:rsid w:val="001F4AC2"/>
    <w:rsid w:val="001F764F"/>
    <w:rsid w:val="002000B3"/>
    <w:rsid w:val="002000D0"/>
    <w:rsid w:val="0020155B"/>
    <w:rsid w:val="00202CDF"/>
    <w:rsid w:val="00204501"/>
    <w:rsid w:val="002058E9"/>
    <w:rsid w:val="0020691F"/>
    <w:rsid w:val="00210484"/>
    <w:rsid w:val="00214CA8"/>
    <w:rsid w:val="00217021"/>
    <w:rsid w:val="00217F1F"/>
    <w:rsid w:val="00221F52"/>
    <w:rsid w:val="002229BA"/>
    <w:rsid w:val="0022476E"/>
    <w:rsid w:val="00224843"/>
    <w:rsid w:val="00224C6C"/>
    <w:rsid w:val="0022595D"/>
    <w:rsid w:val="002267F8"/>
    <w:rsid w:val="002350E8"/>
    <w:rsid w:val="002372D9"/>
    <w:rsid w:val="00242B91"/>
    <w:rsid w:val="00243355"/>
    <w:rsid w:val="0024471B"/>
    <w:rsid w:val="00246641"/>
    <w:rsid w:val="002471A1"/>
    <w:rsid w:val="00247E58"/>
    <w:rsid w:val="00252AC9"/>
    <w:rsid w:val="00254DB6"/>
    <w:rsid w:val="0026262F"/>
    <w:rsid w:val="00265ACF"/>
    <w:rsid w:val="0026653B"/>
    <w:rsid w:val="00267526"/>
    <w:rsid w:val="002713C8"/>
    <w:rsid w:val="002731A4"/>
    <w:rsid w:val="00276045"/>
    <w:rsid w:val="0027617D"/>
    <w:rsid w:val="00280DA2"/>
    <w:rsid w:val="00281A98"/>
    <w:rsid w:val="0028225C"/>
    <w:rsid w:val="002823E9"/>
    <w:rsid w:val="00284B0C"/>
    <w:rsid w:val="00284D03"/>
    <w:rsid w:val="0028639C"/>
    <w:rsid w:val="002864BF"/>
    <w:rsid w:val="00293C81"/>
    <w:rsid w:val="00295037"/>
    <w:rsid w:val="002A1FDA"/>
    <w:rsid w:val="002A209C"/>
    <w:rsid w:val="002A3403"/>
    <w:rsid w:val="002A5AF0"/>
    <w:rsid w:val="002A7171"/>
    <w:rsid w:val="002A7D27"/>
    <w:rsid w:val="002B0E29"/>
    <w:rsid w:val="002B0E78"/>
    <w:rsid w:val="002B3DCF"/>
    <w:rsid w:val="002B5334"/>
    <w:rsid w:val="002B65E7"/>
    <w:rsid w:val="002B7310"/>
    <w:rsid w:val="002C03C9"/>
    <w:rsid w:val="002C1BA3"/>
    <w:rsid w:val="002C3CDC"/>
    <w:rsid w:val="002C5E38"/>
    <w:rsid w:val="002D09BE"/>
    <w:rsid w:val="002D2D2A"/>
    <w:rsid w:val="002D6580"/>
    <w:rsid w:val="002E1704"/>
    <w:rsid w:val="002E4D85"/>
    <w:rsid w:val="002E73C7"/>
    <w:rsid w:val="002E7455"/>
    <w:rsid w:val="002F11F7"/>
    <w:rsid w:val="002F3605"/>
    <w:rsid w:val="002F3BB2"/>
    <w:rsid w:val="002F4DC8"/>
    <w:rsid w:val="002F7E03"/>
    <w:rsid w:val="0030318F"/>
    <w:rsid w:val="003058B5"/>
    <w:rsid w:val="0030595D"/>
    <w:rsid w:val="0030596A"/>
    <w:rsid w:val="00313F04"/>
    <w:rsid w:val="00315CA6"/>
    <w:rsid w:val="00317BDC"/>
    <w:rsid w:val="00320465"/>
    <w:rsid w:val="00322C9C"/>
    <w:rsid w:val="00323F04"/>
    <w:rsid w:val="00324DB4"/>
    <w:rsid w:val="003266FC"/>
    <w:rsid w:val="00326D5D"/>
    <w:rsid w:val="00327E13"/>
    <w:rsid w:val="00332155"/>
    <w:rsid w:val="0033232C"/>
    <w:rsid w:val="00332F46"/>
    <w:rsid w:val="003342D7"/>
    <w:rsid w:val="00335AFE"/>
    <w:rsid w:val="00336352"/>
    <w:rsid w:val="0034095C"/>
    <w:rsid w:val="00341249"/>
    <w:rsid w:val="00341B8F"/>
    <w:rsid w:val="0034220B"/>
    <w:rsid w:val="0034553D"/>
    <w:rsid w:val="00350D7B"/>
    <w:rsid w:val="00351B27"/>
    <w:rsid w:val="00351C60"/>
    <w:rsid w:val="0035234C"/>
    <w:rsid w:val="00352640"/>
    <w:rsid w:val="00352E9B"/>
    <w:rsid w:val="00353F41"/>
    <w:rsid w:val="00354AD6"/>
    <w:rsid w:val="00356721"/>
    <w:rsid w:val="003607DD"/>
    <w:rsid w:val="00360EDD"/>
    <w:rsid w:val="00361B9E"/>
    <w:rsid w:val="00361E89"/>
    <w:rsid w:val="003653BF"/>
    <w:rsid w:val="0037006D"/>
    <w:rsid w:val="003712A4"/>
    <w:rsid w:val="00371470"/>
    <w:rsid w:val="00371993"/>
    <w:rsid w:val="00372701"/>
    <w:rsid w:val="003742F5"/>
    <w:rsid w:val="00374F46"/>
    <w:rsid w:val="003765E4"/>
    <w:rsid w:val="0037692D"/>
    <w:rsid w:val="00377910"/>
    <w:rsid w:val="003807A5"/>
    <w:rsid w:val="00381B45"/>
    <w:rsid w:val="00382086"/>
    <w:rsid w:val="00382FD6"/>
    <w:rsid w:val="00383573"/>
    <w:rsid w:val="003838D1"/>
    <w:rsid w:val="00385561"/>
    <w:rsid w:val="00385FFE"/>
    <w:rsid w:val="0038700D"/>
    <w:rsid w:val="003871A3"/>
    <w:rsid w:val="003915A2"/>
    <w:rsid w:val="00391A4C"/>
    <w:rsid w:val="00392EDC"/>
    <w:rsid w:val="00395381"/>
    <w:rsid w:val="003968F9"/>
    <w:rsid w:val="003A7323"/>
    <w:rsid w:val="003A7F9E"/>
    <w:rsid w:val="003B077F"/>
    <w:rsid w:val="003B0D46"/>
    <w:rsid w:val="003B5440"/>
    <w:rsid w:val="003C00EA"/>
    <w:rsid w:val="003C1B1D"/>
    <w:rsid w:val="003C4531"/>
    <w:rsid w:val="003C473A"/>
    <w:rsid w:val="003C5105"/>
    <w:rsid w:val="003D09F7"/>
    <w:rsid w:val="003D381A"/>
    <w:rsid w:val="003D3997"/>
    <w:rsid w:val="003E1EDE"/>
    <w:rsid w:val="003E27F8"/>
    <w:rsid w:val="003E6397"/>
    <w:rsid w:val="003E6B9F"/>
    <w:rsid w:val="003F204F"/>
    <w:rsid w:val="003F21D7"/>
    <w:rsid w:val="003F2551"/>
    <w:rsid w:val="003F2F47"/>
    <w:rsid w:val="003F4536"/>
    <w:rsid w:val="0040154E"/>
    <w:rsid w:val="004017A0"/>
    <w:rsid w:val="0040492E"/>
    <w:rsid w:val="0040635D"/>
    <w:rsid w:val="004105C0"/>
    <w:rsid w:val="004111A5"/>
    <w:rsid w:val="00413995"/>
    <w:rsid w:val="00415602"/>
    <w:rsid w:val="00420595"/>
    <w:rsid w:val="00421D5F"/>
    <w:rsid w:val="00422BDE"/>
    <w:rsid w:val="00423CE9"/>
    <w:rsid w:val="00424DE2"/>
    <w:rsid w:val="00425CF1"/>
    <w:rsid w:val="004271E9"/>
    <w:rsid w:val="0043571B"/>
    <w:rsid w:val="004375AB"/>
    <w:rsid w:val="0044229F"/>
    <w:rsid w:val="00444B3A"/>
    <w:rsid w:val="00446629"/>
    <w:rsid w:val="00447E19"/>
    <w:rsid w:val="004550E7"/>
    <w:rsid w:val="00455646"/>
    <w:rsid w:val="00460865"/>
    <w:rsid w:val="004623BE"/>
    <w:rsid w:val="004625B3"/>
    <w:rsid w:val="00465644"/>
    <w:rsid w:val="00470D47"/>
    <w:rsid w:val="00472D9B"/>
    <w:rsid w:val="004732B2"/>
    <w:rsid w:val="004768FE"/>
    <w:rsid w:val="00477BFD"/>
    <w:rsid w:val="00480E7D"/>
    <w:rsid w:val="00483246"/>
    <w:rsid w:val="004877B3"/>
    <w:rsid w:val="00492A07"/>
    <w:rsid w:val="0049309B"/>
    <w:rsid w:val="00497B67"/>
    <w:rsid w:val="00497C7C"/>
    <w:rsid w:val="004A13E5"/>
    <w:rsid w:val="004A3149"/>
    <w:rsid w:val="004A37C9"/>
    <w:rsid w:val="004A4BA0"/>
    <w:rsid w:val="004A5FD3"/>
    <w:rsid w:val="004B0108"/>
    <w:rsid w:val="004B32FD"/>
    <w:rsid w:val="004B3DA6"/>
    <w:rsid w:val="004B4D89"/>
    <w:rsid w:val="004B6528"/>
    <w:rsid w:val="004B705A"/>
    <w:rsid w:val="004B7C92"/>
    <w:rsid w:val="004C49C4"/>
    <w:rsid w:val="004C6A40"/>
    <w:rsid w:val="004D058D"/>
    <w:rsid w:val="004D0B01"/>
    <w:rsid w:val="004D1BDC"/>
    <w:rsid w:val="004D2CE4"/>
    <w:rsid w:val="004D3B3D"/>
    <w:rsid w:val="004D3EA7"/>
    <w:rsid w:val="004D6FFD"/>
    <w:rsid w:val="004D75CE"/>
    <w:rsid w:val="004E25B7"/>
    <w:rsid w:val="004E25E9"/>
    <w:rsid w:val="004E35A2"/>
    <w:rsid w:val="004E46B0"/>
    <w:rsid w:val="004E652D"/>
    <w:rsid w:val="004E70E5"/>
    <w:rsid w:val="004E7F95"/>
    <w:rsid w:val="004F0808"/>
    <w:rsid w:val="004F2960"/>
    <w:rsid w:val="004F4D67"/>
    <w:rsid w:val="004F6B31"/>
    <w:rsid w:val="004F6ECB"/>
    <w:rsid w:val="004F6F7E"/>
    <w:rsid w:val="00502539"/>
    <w:rsid w:val="005026B9"/>
    <w:rsid w:val="00503332"/>
    <w:rsid w:val="0050365D"/>
    <w:rsid w:val="00504BD8"/>
    <w:rsid w:val="0050765D"/>
    <w:rsid w:val="005101FE"/>
    <w:rsid w:val="00511295"/>
    <w:rsid w:val="005114ED"/>
    <w:rsid w:val="005123C5"/>
    <w:rsid w:val="00512E46"/>
    <w:rsid w:val="0051436E"/>
    <w:rsid w:val="0051497D"/>
    <w:rsid w:val="005169ED"/>
    <w:rsid w:val="00516FFE"/>
    <w:rsid w:val="00517461"/>
    <w:rsid w:val="00520BE3"/>
    <w:rsid w:val="00520CD9"/>
    <w:rsid w:val="00521303"/>
    <w:rsid w:val="005313DB"/>
    <w:rsid w:val="005318EE"/>
    <w:rsid w:val="00532865"/>
    <w:rsid w:val="00533080"/>
    <w:rsid w:val="00533F40"/>
    <w:rsid w:val="00534D4E"/>
    <w:rsid w:val="00536C56"/>
    <w:rsid w:val="00541BAD"/>
    <w:rsid w:val="00543BA9"/>
    <w:rsid w:val="00543E7B"/>
    <w:rsid w:val="005466FE"/>
    <w:rsid w:val="00546988"/>
    <w:rsid w:val="0055017E"/>
    <w:rsid w:val="00550B31"/>
    <w:rsid w:val="005514DF"/>
    <w:rsid w:val="00554EF2"/>
    <w:rsid w:val="0055764D"/>
    <w:rsid w:val="0056400F"/>
    <w:rsid w:val="00564272"/>
    <w:rsid w:val="00565CAF"/>
    <w:rsid w:val="00565EC1"/>
    <w:rsid w:val="005673A4"/>
    <w:rsid w:val="00574F11"/>
    <w:rsid w:val="00576871"/>
    <w:rsid w:val="005800EB"/>
    <w:rsid w:val="005802B5"/>
    <w:rsid w:val="00585883"/>
    <w:rsid w:val="00585A89"/>
    <w:rsid w:val="005878F3"/>
    <w:rsid w:val="005879F5"/>
    <w:rsid w:val="0059393B"/>
    <w:rsid w:val="00594270"/>
    <w:rsid w:val="005945CD"/>
    <w:rsid w:val="00597DB4"/>
    <w:rsid w:val="005A2451"/>
    <w:rsid w:val="005A2686"/>
    <w:rsid w:val="005A333F"/>
    <w:rsid w:val="005A5F68"/>
    <w:rsid w:val="005A63E7"/>
    <w:rsid w:val="005A6B18"/>
    <w:rsid w:val="005A724F"/>
    <w:rsid w:val="005B162E"/>
    <w:rsid w:val="005B32E0"/>
    <w:rsid w:val="005B333A"/>
    <w:rsid w:val="005B3AF7"/>
    <w:rsid w:val="005B3CF5"/>
    <w:rsid w:val="005B51BB"/>
    <w:rsid w:val="005B5EB0"/>
    <w:rsid w:val="005B6D6B"/>
    <w:rsid w:val="005B6E9E"/>
    <w:rsid w:val="005C29F5"/>
    <w:rsid w:val="005C485B"/>
    <w:rsid w:val="005C7CC9"/>
    <w:rsid w:val="005D331C"/>
    <w:rsid w:val="005D45A2"/>
    <w:rsid w:val="005D4FC2"/>
    <w:rsid w:val="005D7775"/>
    <w:rsid w:val="005D7E01"/>
    <w:rsid w:val="005E0FEB"/>
    <w:rsid w:val="005E1E3E"/>
    <w:rsid w:val="005E568E"/>
    <w:rsid w:val="005E7A58"/>
    <w:rsid w:val="005F04B1"/>
    <w:rsid w:val="005F0671"/>
    <w:rsid w:val="005F1882"/>
    <w:rsid w:val="005F26E4"/>
    <w:rsid w:val="005F279C"/>
    <w:rsid w:val="005F4527"/>
    <w:rsid w:val="005F4629"/>
    <w:rsid w:val="005F574A"/>
    <w:rsid w:val="00602AEF"/>
    <w:rsid w:val="00603E32"/>
    <w:rsid w:val="00607E61"/>
    <w:rsid w:val="00611B57"/>
    <w:rsid w:val="0061236D"/>
    <w:rsid w:val="00614C7C"/>
    <w:rsid w:val="006167B8"/>
    <w:rsid w:val="00616963"/>
    <w:rsid w:val="0061774A"/>
    <w:rsid w:val="006178F7"/>
    <w:rsid w:val="00620DAF"/>
    <w:rsid w:val="006229C5"/>
    <w:rsid w:val="00623DF0"/>
    <w:rsid w:val="006241AB"/>
    <w:rsid w:val="00624860"/>
    <w:rsid w:val="00626D0B"/>
    <w:rsid w:val="0063033C"/>
    <w:rsid w:val="006332D3"/>
    <w:rsid w:val="00634555"/>
    <w:rsid w:val="0063548E"/>
    <w:rsid w:val="006454C6"/>
    <w:rsid w:val="006464CA"/>
    <w:rsid w:val="0064714A"/>
    <w:rsid w:val="0065080B"/>
    <w:rsid w:val="00651633"/>
    <w:rsid w:val="00652616"/>
    <w:rsid w:val="00653887"/>
    <w:rsid w:val="0065534E"/>
    <w:rsid w:val="0065585A"/>
    <w:rsid w:val="00657D55"/>
    <w:rsid w:val="00657E8A"/>
    <w:rsid w:val="00660367"/>
    <w:rsid w:val="0066055D"/>
    <w:rsid w:val="0066226C"/>
    <w:rsid w:val="0066444D"/>
    <w:rsid w:val="00664E9A"/>
    <w:rsid w:val="0066511F"/>
    <w:rsid w:val="0066539D"/>
    <w:rsid w:val="006769CE"/>
    <w:rsid w:val="0067707E"/>
    <w:rsid w:val="00677EBC"/>
    <w:rsid w:val="00682B62"/>
    <w:rsid w:val="0068390D"/>
    <w:rsid w:val="0068658C"/>
    <w:rsid w:val="0069050D"/>
    <w:rsid w:val="0069058D"/>
    <w:rsid w:val="0069103D"/>
    <w:rsid w:val="00695430"/>
    <w:rsid w:val="00695D88"/>
    <w:rsid w:val="006A0490"/>
    <w:rsid w:val="006A126F"/>
    <w:rsid w:val="006A1E28"/>
    <w:rsid w:val="006A53F9"/>
    <w:rsid w:val="006A5F18"/>
    <w:rsid w:val="006B0397"/>
    <w:rsid w:val="006B0BD4"/>
    <w:rsid w:val="006B19FD"/>
    <w:rsid w:val="006B3D9F"/>
    <w:rsid w:val="006B4514"/>
    <w:rsid w:val="006B5619"/>
    <w:rsid w:val="006C0607"/>
    <w:rsid w:val="006C18CE"/>
    <w:rsid w:val="006C33E5"/>
    <w:rsid w:val="006C5C20"/>
    <w:rsid w:val="006D09E6"/>
    <w:rsid w:val="006D2263"/>
    <w:rsid w:val="006D4522"/>
    <w:rsid w:val="006D5A09"/>
    <w:rsid w:val="006D7230"/>
    <w:rsid w:val="006D7C5B"/>
    <w:rsid w:val="006E2864"/>
    <w:rsid w:val="006E3DE5"/>
    <w:rsid w:val="006E43F7"/>
    <w:rsid w:val="006E44E9"/>
    <w:rsid w:val="006E76B3"/>
    <w:rsid w:val="006F154E"/>
    <w:rsid w:val="006F246E"/>
    <w:rsid w:val="00705B57"/>
    <w:rsid w:val="007062A9"/>
    <w:rsid w:val="00706603"/>
    <w:rsid w:val="007114B4"/>
    <w:rsid w:val="0071297A"/>
    <w:rsid w:val="00715E37"/>
    <w:rsid w:val="007161AC"/>
    <w:rsid w:val="00720B44"/>
    <w:rsid w:val="00723F00"/>
    <w:rsid w:val="00724772"/>
    <w:rsid w:val="00726CBF"/>
    <w:rsid w:val="00726D77"/>
    <w:rsid w:val="00731039"/>
    <w:rsid w:val="007328B0"/>
    <w:rsid w:val="00732B27"/>
    <w:rsid w:val="007366DE"/>
    <w:rsid w:val="00737836"/>
    <w:rsid w:val="007427A9"/>
    <w:rsid w:val="007443D2"/>
    <w:rsid w:val="00745243"/>
    <w:rsid w:val="00746392"/>
    <w:rsid w:val="00746B8A"/>
    <w:rsid w:val="00750FC5"/>
    <w:rsid w:val="00754746"/>
    <w:rsid w:val="007548FB"/>
    <w:rsid w:val="007553F0"/>
    <w:rsid w:val="00757602"/>
    <w:rsid w:val="00761D08"/>
    <w:rsid w:val="007636DC"/>
    <w:rsid w:val="00763D89"/>
    <w:rsid w:val="00763E4E"/>
    <w:rsid w:val="00766462"/>
    <w:rsid w:val="0076651B"/>
    <w:rsid w:val="007666F8"/>
    <w:rsid w:val="00766BF2"/>
    <w:rsid w:val="00767AC7"/>
    <w:rsid w:val="00770238"/>
    <w:rsid w:val="00771DC6"/>
    <w:rsid w:val="00771F79"/>
    <w:rsid w:val="0077419A"/>
    <w:rsid w:val="007754A7"/>
    <w:rsid w:val="00783B18"/>
    <w:rsid w:val="00785D0E"/>
    <w:rsid w:val="00787C5F"/>
    <w:rsid w:val="00790A48"/>
    <w:rsid w:val="00791EB3"/>
    <w:rsid w:val="00793492"/>
    <w:rsid w:val="007936D5"/>
    <w:rsid w:val="00794553"/>
    <w:rsid w:val="007A0DC2"/>
    <w:rsid w:val="007A4880"/>
    <w:rsid w:val="007A4C7A"/>
    <w:rsid w:val="007A63B9"/>
    <w:rsid w:val="007A6729"/>
    <w:rsid w:val="007A7FB5"/>
    <w:rsid w:val="007B13A5"/>
    <w:rsid w:val="007B5A00"/>
    <w:rsid w:val="007C5C60"/>
    <w:rsid w:val="007D00FF"/>
    <w:rsid w:val="007D06CC"/>
    <w:rsid w:val="007D0E65"/>
    <w:rsid w:val="007D194C"/>
    <w:rsid w:val="007D1B7E"/>
    <w:rsid w:val="007D20D4"/>
    <w:rsid w:val="007D2777"/>
    <w:rsid w:val="007D48AD"/>
    <w:rsid w:val="007D6B32"/>
    <w:rsid w:val="007D6E9C"/>
    <w:rsid w:val="007D7E7F"/>
    <w:rsid w:val="007D7F88"/>
    <w:rsid w:val="007E0DAB"/>
    <w:rsid w:val="007E2D54"/>
    <w:rsid w:val="007E4B32"/>
    <w:rsid w:val="007E509A"/>
    <w:rsid w:val="007E5E7C"/>
    <w:rsid w:val="007E7B21"/>
    <w:rsid w:val="007F0333"/>
    <w:rsid w:val="0080109D"/>
    <w:rsid w:val="00801E95"/>
    <w:rsid w:val="00802A3F"/>
    <w:rsid w:val="00804560"/>
    <w:rsid w:val="008049E8"/>
    <w:rsid w:val="008054E2"/>
    <w:rsid w:val="008068BC"/>
    <w:rsid w:val="00810D94"/>
    <w:rsid w:val="008132DC"/>
    <w:rsid w:val="00815182"/>
    <w:rsid w:val="00815333"/>
    <w:rsid w:val="00815B62"/>
    <w:rsid w:val="008178A2"/>
    <w:rsid w:val="0082055C"/>
    <w:rsid w:val="008224FA"/>
    <w:rsid w:val="00823058"/>
    <w:rsid w:val="008240BF"/>
    <w:rsid w:val="008241C2"/>
    <w:rsid w:val="00824DB5"/>
    <w:rsid w:val="00827A88"/>
    <w:rsid w:val="00827ACB"/>
    <w:rsid w:val="0083027A"/>
    <w:rsid w:val="00830F00"/>
    <w:rsid w:val="008348B6"/>
    <w:rsid w:val="00836D09"/>
    <w:rsid w:val="008420E8"/>
    <w:rsid w:val="0084316B"/>
    <w:rsid w:val="00843C40"/>
    <w:rsid w:val="00844932"/>
    <w:rsid w:val="0084510F"/>
    <w:rsid w:val="00845E69"/>
    <w:rsid w:val="00850B4F"/>
    <w:rsid w:val="00851DA0"/>
    <w:rsid w:val="008539B1"/>
    <w:rsid w:val="0085497F"/>
    <w:rsid w:val="008570B6"/>
    <w:rsid w:val="0086003B"/>
    <w:rsid w:val="00860F8A"/>
    <w:rsid w:val="0087596E"/>
    <w:rsid w:val="00876572"/>
    <w:rsid w:val="008767B1"/>
    <w:rsid w:val="00881EEE"/>
    <w:rsid w:val="008852BB"/>
    <w:rsid w:val="00886519"/>
    <w:rsid w:val="00890508"/>
    <w:rsid w:val="00890D45"/>
    <w:rsid w:val="008916AB"/>
    <w:rsid w:val="00891E68"/>
    <w:rsid w:val="00894055"/>
    <w:rsid w:val="008A0FF1"/>
    <w:rsid w:val="008A360F"/>
    <w:rsid w:val="008A411B"/>
    <w:rsid w:val="008A6444"/>
    <w:rsid w:val="008A65E7"/>
    <w:rsid w:val="008A76A3"/>
    <w:rsid w:val="008B63F0"/>
    <w:rsid w:val="008B7241"/>
    <w:rsid w:val="008C00B7"/>
    <w:rsid w:val="008C1780"/>
    <w:rsid w:val="008C45C0"/>
    <w:rsid w:val="008C4831"/>
    <w:rsid w:val="008C4997"/>
    <w:rsid w:val="008C584D"/>
    <w:rsid w:val="008D0A60"/>
    <w:rsid w:val="008D1628"/>
    <w:rsid w:val="008D20F7"/>
    <w:rsid w:val="008D2C45"/>
    <w:rsid w:val="008D6873"/>
    <w:rsid w:val="008D6D74"/>
    <w:rsid w:val="008D74BF"/>
    <w:rsid w:val="008D7D1A"/>
    <w:rsid w:val="008E0A95"/>
    <w:rsid w:val="008E18DF"/>
    <w:rsid w:val="008E2A02"/>
    <w:rsid w:val="008E327C"/>
    <w:rsid w:val="008E449A"/>
    <w:rsid w:val="008F07EC"/>
    <w:rsid w:val="008F0919"/>
    <w:rsid w:val="008F3064"/>
    <w:rsid w:val="008F496F"/>
    <w:rsid w:val="0090258F"/>
    <w:rsid w:val="00902E25"/>
    <w:rsid w:val="009057DE"/>
    <w:rsid w:val="0090652D"/>
    <w:rsid w:val="00910979"/>
    <w:rsid w:val="009110F9"/>
    <w:rsid w:val="00912393"/>
    <w:rsid w:val="00912C22"/>
    <w:rsid w:val="00912D11"/>
    <w:rsid w:val="00914EED"/>
    <w:rsid w:val="00916695"/>
    <w:rsid w:val="00917827"/>
    <w:rsid w:val="00920518"/>
    <w:rsid w:val="009223F8"/>
    <w:rsid w:val="00923B7E"/>
    <w:rsid w:val="00923FED"/>
    <w:rsid w:val="00924DA4"/>
    <w:rsid w:val="00926120"/>
    <w:rsid w:val="0092616C"/>
    <w:rsid w:val="0093052D"/>
    <w:rsid w:val="00930E46"/>
    <w:rsid w:val="0093170B"/>
    <w:rsid w:val="0093287A"/>
    <w:rsid w:val="00933D1B"/>
    <w:rsid w:val="00934058"/>
    <w:rsid w:val="00936813"/>
    <w:rsid w:val="00940FD5"/>
    <w:rsid w:val="00944E96"/>
    <w:rsid w:val="00946017"/>
    <w:rsid w:val="00951501"/>
    <w:rsid w:val="00954CB5"/>
    <w:rsid w:val="00956062"/>
    <w:rsid w:val="009600B5"/>
    <w:rsid w:val="009600E6"/>
    <w:rsid w:val="00961404"/>
    <w:rsid w:val="009650DD"/>
    <w:rsid w:val="00966F6D"/>
    <w:rsid w:val="00967E8F"/>
    <w:rsid w:val="00970DAC"/>
    <w:rsid w:val="00970F8B"/>
    <w:rsid w:val="00974320"/>
    <w:rsid w:val="00974EC9"/>
    <w:rsid w:val="00975BF4"/>
    <w:rsid w:val="00980468"/>
    <w:rsid w:val="009804A4"/>
    <w:rsid w:val="00980500"/>
    <w:rsid w:val="00980875"/>
    <w:rsid w:val="009823BE"/>
    <w:rsid w:val="00982C3D"/>
    <w:rsid w:val="009842AC"/>
    <w:rsid w:val="00986891"/>
    <w:rsid w:val="00987624"/>
    <w:rsid w:val="00991DC5"/>
    <w:rsid w:val="00994F29"/>
    <w:rsid w:val="009976F5"/>
    <w:rsid w:val="009A19D2"/>
    <w:rsid w:val="009A1A75"/>
    <w:rsid w:val="009A299F"/>
    <w:rsid w:val="009A323A"/>
    <w:rsid w:val="009A3C04"/>
    <w:rsid w:val="009A4A51"/>
    <w:rsid w:val="009A4C1E"/>
    <w:rsid w:val="009A4F25"/>
    <w:rsid w:val="009B1347"/>
    <w:rsid w:val="009B2E67"/>
    <w:rsid w:val="009B5708"/>
    <w:rsid w:val="009B6409"/>
    <w:rsid w:val="009C11DE"/>
    <w:rsid w:val="009C1410"/>
    <w:rsid w:val="009C173C"/>
    <w:rsid w:val="009C2F89"/>
    <w:rsid w:val="009C3E70"/>
    <w:rsid w:val="009C51DB"/>
    <w:rsid w:val="009C760F"/>
    <w:rsid w:val="009C7757"/>
    <w:rsid w:val="009C7FCD"/>
    <w:rsid w:val="009D20D8"/>
    <w:rsid w:val="009D22AD"/>
    <w:rsid w:val="009D23A3"/>
    <w:rsid w:val="009D58A2"/>
    <w:rsid w:val="009D5CE8"/>
    <w:rsid w:val="009D700F"/>
    <w:rsid w:val="009D7188"/>
    <w:rsid w:val="009E1671"/>
    <w:rsid w:val="009E1CA0"/>
    <w:rsid w:val="009E1DBC"/>
    <w:rsid w:val="009E362B"/>
    <w:rsid w:val="009E444A"/>
    <w:rsid w:val="009E5847"/>
    <w:rsid w:val="009E7C92"/>
    <w:rsid w:val="009F3EF8"/>
    <w:rsid w:val="009F5E26"/>
    <w:rsid w:val="009F6F22"/>
    <w:rsid w:val="009F78B7"/>
    <w:rsid w:val="00A0004B"/>
    <w:rsid w:val="00A05078"/>
    <w:rsid w:val="00A05FF2"/>
    <w:rsid w:val="00A06D48"/>
    <w:rsid w:val="00A07D01"/>
    <w:rsid w:val="00A1013A"/>
    <w:rsid w:val="00A111FE"/>
    <w:rsid w:val="00A1332D"/>
    <w:rsid w:val="00A1483C"/>
    <w:rsid w:val="00A21A1B"/>
    <w:rsid w:val="00A25D1A"/>
    <w:rsid w:val="00A2672E"/>
    <w:rsid w:val="00A26ECA"/>
    <w:rsid w:val="00A42514"/>
    <w:rsid w:val="00A45302"/>
    <w:rsid w:val="00A46748"/>
    <w:rsid w:val="00A50E91"/>
    <w:rsid w:val="00A51F3E"/>
    <w:rsid w:val="00A52024"/>
    <w:rsid w:val="00A52A9C"/>
    <w:rsid w:val="00A54236"/>
    <w:rsid w:val="00A55061"/>
    <w:rsid w:val="00A57DFC"/>
    <w:rsid w:val="00A6000E"/>
    <w:rsid w:val="00A64423"/>
    <w:rsid w:val="00A71A3A"/>
    <w:rsid w:val="00A72EB9"/>
    <w:rsid w:val="00A7399F"/>
    <w:rsid w:val="00A757E9"/>
    <w:rsid w:val="00A7619A"/>
    <w:rsid w:val="00A80A47"/>
    <w:rsid w:val="00A83C1F"/>
    <w:rsid w:val="00A84B81"/>
    <w:rsid w:val="00A85B58"/>
    <w:rsid w:val="00A85CFD"/>
    <w:rsid w:val="00A86999"/>
    <w:rsid w:val="00A9011A"/>
    <w:rsid w:val="00A90DF1"/>
    <w:rsid w:val="00A91339"/>
    <w:rsid w:val="00A91C75"/>
    <w:rsid w:val="00A92AC8"/>
    <w:rsid w:val="00A93744"/>
    <w:rsid w:val="00A940B0"/>
    <w:rsid w:val="00A944A5"/>
    <w:rsid w:val="00A96527"/>
    <w:rsid w:val="00AA4478"/>
    <w:rsid w:val="00AA4F69"/>
    <w:rsid w:val="00AA750C"/>
    <w:rsid w:val="00AB117A"/>
    <w:rsid w:val="00AB2314"/>
    <w:rsid w:val="00AB3422"/>
    <w:rsid w:val="00AB4496"/>
    <w:rsid w:val="00AB5990"/>
    <w:rsid w:val="00AB63D6"/>
    <w:rsid w:val="00AB6C6D"/>
    <w:rsid w:val="00AC3F47"/>
    <w:rsid w:val="00AC43C3"/>
    <w:rsid w:val="00AC457F"/>
    <w:rsid w:val="00AC4ACF"/>
    <w:rsid w:val="00AC7212"/>
    <w:rsid w:val="00AD0A24"/>
    <w:rsid w:val="00AD11BE"/>
    <w:rsid w:val="00AD142A"/>
    <w:rsid w:val="00AD3D2E"/>
    <w:rsid w:val="00AD4AC1"/>
    <w:rsid w:val="00AD5C24"/>
    <w:rsid w:val="00AD5D5B"/>
    <w:rsid w:val="00AD6505"/>
    <w:rsid w:val="00AD6C96"/>
    <w:rsid w:val="00AD7659"/>
    <w:rsid w:val="00AE1951"/>
    <w:rsid w:val="00AE30A4"/>
    <w:rsid w:val="00AE3F61"/>
    <w:rsid w:val="00AE74EE"/>
    <w:rsid w:val="00AF0D95"/>
    <w:rsid w:val="00AF0EF2"/>
    <w:rsid w:val="00AF1DCD"/>
    <w:rsid w:val="00AF2FAE"/>
    <w:rsid w:val="00AF4FF8"/>
    <w:rsid w:val="00AF56C9"/>
    <w:rsid w:val="00AF60F8"/>
    <w:rsid w:val="00B03D9D"/>
    <w:rsid w:val="00B04232"/>
    <w:rsid w:val="00B06470"/>
    <w:rsid w:val="00B10315"/>
    <w:rsid w:val="00B10D13"/>
    <w:rsid w:val="00B117BB"/>
    <w:rsid w:val="00B1368F"/>
    <w:rsid w:val="00B149D8"/>
    <w:rsid w:val="00B22797"/>
    <w:rsid w:val="00B23D88"/>
    <w:rsid w:val="00B24C60"/>
    <w:rsid w:val="00B265DC"/>
    <w:rsid w:val="00B303FD"/>
    <w:rsid w:val="00B31234"/>
    <w:rsid w:val="00B31742"/>
    <w:rsid w:val="00B34285"/>
    <w:rsid w:val="00B35DC4"/>
    <w:rsid w:val="00B376C3"/>
    <w:rsid w:val="00B40B00"/>
    <w:rsid w:val="00B427FB"/>
    <w:rsid w:val="00B43C73"/>
    <w:rsid w:val="00B44862"/>
    <w:rsid w:val="00B52C86"/>
    <w:rsid w:val="00B52D4E"/>
    <w:rsid w:val="00B53778"/>
    <w:rsid w:val="00B564F5"/>
    <w:rsid w:val="00B57913"/>
    <w:rsid w:val="00B606A5"/>
    <w:rsid w:val="00B617BA"/>
    <w:rsid w:val="00B64EFF"/>
    <w:rsid w:val="00B65649"/>
    <w:rsid w:val="00B673DF"/>
    <w:rsid w:val="00B675E3"/>
    <w:rsid w:val="00B706E8"/>
    <w:rsid w:val="00B707E1"/>
    <w:rsid w:val="00B72EC2"/>
    <w:rsid w:val="00B73B0D"/>
    <w:rsid w:val="00B743AC"/>
    <w:rsid w:val="00B743C8"/>
    <w:rsid w:val="00B74FC1"/>
    <w:rsid w:val="00B773AD"/>
    <w:rsid w:val="00B7760C"/>
    <w:rsid w:val="00B81818"/>
    <w:rsid w:val="00B81F38"/>
    <w:rsid w:val="00B81FE6"/>
    <w:rsid w:val="00B82107"/>
    <w:rsid w:val="00B83131"/>
    <w:rsid w:val="00B83E2E"/>
    <w:rsid w:val="00B84F52"/>
    <w:rsid w:val="00B8691C"/>
    <w:rsid w:val="00B901D6"/>
    <w:rsid w:val="00B91B13"/>
    <w:rsid w:val="00B91FF7"/>
    <w:rsid w:val="00B93DE4"/>
    <w:rsid w:val="00B94188"/>
    <w:rsid w:val="00B9564B"/>
    <w:rsid w:val="00B9676B"/>
    <w:rsid w:val="00B971D2"/>
    <w:rsid w:val="00B97F46"/>
    <w:rsid w:val="00BA0CED"/>
    <w:rsid w:val="00BA1FFC"/>
    <w:rsid w:val="00BA2B56"/>
    <w:rsid w:val="00BA72EF"/>
    <w:rsid w:val="00BA7A79"/>
    <w:rsid w:val="00BB44F0"/>
    <w:rsid w:val="00BB4852"/>
    <w:rsid w:val="00BB4B85"/>
    <w:rsid w:val="00BB5040"/>
    <w:rsid w:val="00BB5EED"/>
    <w:rsid w:val="00BB5F3A"/>
    <w:rsid w:val="00BB7FDF"/>
    <w:rsid w:val="00BB7FED"/>
    <w:rsid w:val="00BC09A8"/>
    <w:rsid w:val="00BC46FB"/>
    <w:rsid w:val="00BC6166"/>
    <w:rsid w:val="00BC73C7"/>
    <w:rsid w:val="00BD0B0B"/>
    <w:rsid w:val="00BD2D5B"/>
    <w:rsid w:val="00BD37C8"/>
    <w:rsid w:val="00BD55F9"/>
    <w:rsid w:val="00BE1894"/>
    <w:rsid w:val="00BE1CB9"/>
    <w:rsid w:val="00BE28DA"/>
    <w:rsid w:val="00BE3B5E"/>
    <w:rsid w:val="00BE49C7"/>
    <w:rsid w:val="00BF1D1F"/>
    <w:rsid w:val="00BF3717"/>
    <w:rsid w:val="00BF3779"/>
    <w:rsid w:val="00BF794B"/>
    <w:rsid w:val="00C01EE8"/>
    <w:rsid w:val="00C0346F"/>
    <w:rsid w:val="00C0374D"/>
    <w:rsid w:val="00C04F5E"/>
    <w:rsid w:val="00C052B8"/>
    <w:rsid w:val="00C0598F"/>
    <w:rsid w:val="00C068D0"/>
    <w:rsid w:val="00C07068"/>
    <w:rsid w:val="00C072D6"/>
    <w:rsid w:val="00C076C8"/>
    <w:rsid w:val="00C07E6C"/>
    <w:rsid w:val="00C107C3"/>
    <w:rsid w:val="00C11A79"/>
    <w:rsid w:val="00C11E61"/>
    <w:rsid w:val="00C16FCB"/>
    <w:rsid w:val="00C172C7"/>
    <w:rsid w:val="00C172F8"/>
    <w:rsid w:val="00C261A4"/>
    <w:rsid w:val="00C273C4"/>
    <w:rsid w:val="00C31C47"/>
    <w:rsid w:val="00C3564A"/>
    <w:rsid w:val="00C37319"/>
    <w:rsid w:val="00C40167"/>
    <w:rsid w:val="00C43643"/>
    <w:rsid w:val="00C441DB"/>
    <w:rsid w:val="00C449F1"/>
    <w:rsid w:val="00C460DD"/>
    <w:rsid w:val="00C466E3"/>
    <w:rsid w:val="00C5177C"/>
    <w:rsid w:val="00C53890"/>
    <w:rsid w:val="00C5584E"/>
    <w:rsid w:val="00C562CA"/>
    <w:rsid w:val="00C62997"/>
    <w:rsid w:val="00C63C07"/>
    <w:rsid w:val="00C64FAB"/>
    <w:rsid w:val="00C65651"/>
    <w:rsid w:val="00C65864"/>
    <w:rsid w:val="00C67D77"/>
    <w:rsid w:val="00C7036C"/>
    <w:rsid w:val="00C70D88"/>
    <w:rsid w:val="00C731D9"/>
    <w:rsid w:val="00C73724"/>
    <w:rsid w:val="00C7376A"/>
    <w:rsid w:val="00C73DD7"/>
    <w:rsid w:val="00C76EE3"/>
    <w:rsid w:val="00C819C9"/>
    <w:rsid w:val="00C81E75"/>
    <w:rsid w:val="00C82B8A"/>
    <w:rsid w:val="00C837FF"/>
    <w:rsid w:val="00C840D5"/>
    <w:rsid w:val="00C850E5"/>
    <w:rsid w:val="00C90061"/>
    <w:rsid w:val="00C91FE3"/>
    <w:rsid w:val="00C92AFD"/>
    <w:rsid w:val="00C93AD9"/>
    <w:rsid w:val="00C94433"/>
    <w:rsid w:val="00CA0623"/>
    <w:rsid w:val="00CA1084"/>
    <w:rsid w:val="00CA1173"/>
    <w:rsid w:val="00CA1648"/>
    <w:rsid w:val="00CA169B"/>
    <w:rsid w:val="00CA2985"/>
    <w:rsid w:val="00CA44A5"/>
    <w:rsid w:val="00CA6CA4"/>
    <w:rsid w:val="00CB0836"/>
    <w:rsid w:val="00CB3C07"/>
    <w:rsid w:val="00CB61CD"/>
    <w:rsid w:val="00CB6F8C"/>
    <w:rsid w:val="00CB731C"/>
    <w:rsid w:val="00CC24F4"/>
    <w:rsid w:val="00CC3999"/>
    <w:rsid w:val="00CC758E"/>
    <w:rsid w:val="00CD0248"/>
    <w:rsid w:val="00CD0B4A"/>
    <w:rsid w:val="00CD2DFC"/>
    <w:rsid w:val="00CD6674"/>
    <w:rsid w:val="00CD6BF1"/>
    <w:rsid w:val="00CE0AA5"/>
    <w:rsid w:val="00CE0ECC"/>
    <w:rsid w:val="00CE1C27"/>
    <w:rsid w:val="00CE57A7"/>
    <w:rsid w:val="00CE71B8"/>
    <w:rsid w:val="00CF4F68"/>
    <w:rsid w:val="00CF5172"/>
    <w:rsid w:val="00CF5C1D"/>
    <w:rsid w:val="00CF636D"/>
    <w:rsid w:val="00CF7544"/>
    <w:rsid w:val="00CF7DE2"/>
    <w:rsid w:val="00D0099C"/>
    <w:rsid w:val="00D02983"/>
    <w:rsid w:val="00D04C17"/>
    <w:rsid w:val="00D04F63"/>
    <w:rsid w:val="00D05EF8"/>
    <w:rsid w:val="00D10A11"/>
    <w:rsid w:val="00D110CF"/>
    <w:rsid w:val="00D122F9"/>
    <w:rsid w:val="00D12374"/>
    <w:rsid w:val="00D1260A"/>
    <w:rsid w:val="00D1282C"/>
    <w:rsid w:val="00D13AF7"/>
    <w:rsid w:val="00D15FF7"/>
    <w:rsid w:val="00D22ECE"/>
    <w:rsid w:val="00D261E5"/>
    <w:rsid w:val="00D30367"/>
    <w:rsid w:val="00D305C0"/>
    <w:rsid w:val="00D31A09"/>
    <w:rsid w:val="00D33F09"/>
    <w:rsid w:val="00D34688"/>
    <w:rsid w:val="00D366A5"/>
    <w:rsid w:val="00D40FFA"/>
    <w:rsid w:val="00D443AB"/>
    <w:rsid w:val="00D44972"/>
    <w:rsid w:val="00D4528B"/>
    <w:rsid w:val="00D46159"/>
    <w:rsid w:val="00D47AED"/>
    <w:rsid w:val="00D509CF"/>
    <w:rsid w:val="00D51447"/>
    <w:rsid w:val="00D565BE"/>
    <w:rsid w:val="00D56E46"/>
    <w:rsid w:val="00D6036B"/>
    <w:rsid w:val="00D61B57"/>
    <w:rsid w:val="00D63D70"/>
    <w:rsid w:val="00D64DBB"/>
    <w:rsid w:val="00D664C0"/>
    <w:rsid w:val="00D66A3B"/>
    <w:rsid w:val="00D702BD"/>
    <w:rsid w:val="00D73D86"/>
    <w:rsid w:val="00D74CAA"/>
    <w:rsid w:val="00D77312"/>
    <w:rsid w:val="00D8095C"/>
    <w:rsid w:val="00D8124C"/>
    <w:rsid w:val="00D82F17"/>
    <w:rsid w:val="00D84499"/>
    <w:rsid w:val="00D854E0"/>
    <w:rsid w:val="00D85B1E"/>
    <w:rsid w:val="00D902AC"/>
    <w:rsid w:val="00D9463C"/>
    <w:rsid w:val="00D94A25"/>
    <w:rsid w:val="00D9501A"/>
    <w:rsid w:val="00D9712B"/>
    <w:rsid w:val="00DA0554"/>
    <w:rsid w:val="00DA14CE"/>
    <w:rsid w:val="00DA1BC0"/>
    <w:rsid w:val="00DA27C5"/>
    <w:rsid w:val="00DA4432"/>
    <w:rsid w:val="00DA7B64"/>
    <w:rsid w:val="00DB19B5"/>
    <w:rsid w:val="00DB2139"/>
    <w:rsid w:val="00DB37BE"/>
    <w:rsid w:val="00DB3B8A"/>
    <w:rsid w:val="00DB72C2"/>
    <w:rsid w:val="00DC0776"/>
    <w:rsid w:val="00DC3E36"/>
    <w:rsid w:val="00DD232C"/>
    <w:rsid w:val="00DD5576"/>
    <w:rsid w:val="00DD5C33"/>
    <w:rsid w:val="00DD7A21"/>
    <w:rsid w:val="00DE154E"/>
    <w:rsid w:val="00DE3671"/>
    <w:rsid w:val="00DE48AB"/>
    <w:rsid w:val="00DE6B73"/>
    <w:rsid w:val="00DF0206"/>
    <w:rsid w:val="00DF05C6"/>
    <w:rsid w:val="00DF0987"/>
    <w:rsid w:val="00DF1A65"/>
    <w:rsid w:val="00DF2061"/>
    <w:rsid w:val="00DF4BFE"/>
    <w:rsid w:val="00E00771"/>
    <w:rsid w:val="00E03631"/>
    <w:rsid w:val="00E0444B"/>
    <w:rsid w:val="00E05074"/>
    <w:rsid w:val="00E05F4D"/>
    <w:rsid w:val="00E11A82"/>
    <w:rsid w:val="00E1238A"/>
    <w:rsid w:val="00E139CB"/>
    <w:rsid w:val="00E13EDD"/>
    <w:rsid w:val="00E1529C"/>
    <w:rsid w:val="00E20A39"/>
    <w:rsid w:val="00E226C6"/>
    <w:rsid w:val="00E22DFA"/>
    <w:rsid w:val="00E24061"/>
    <w:rsid w:val="00E2455C"/>
    <w:rsid w:val="00E30BCC"/>
    <w:rsid w:val="00E3127D"/>
    <w:rsid w:val="00E3149F"/>
    <w:rsid w:val="00E3154F"/>
    <w:rsid w:val="00E33366"/>
    <w:rsid w:val="00E341BF"/>
    <w:rsid w:val="00E342FA"/>
    <w:rsid w:val="00E343AE"/>
    <w:rsid w:val="00E353D4"/>
    <w:rsid w:val="00E35659"/>
    <w:rsid w:val="00E361EE"/>
    <w:rsid w:val="00E368D9"/>
    <w:rsid w:val="00E401AF"/>
    <w:rsid w:val="00E4128C"/>
    <w:rsid w:val="00E41BEB"/>
    <w:rsid w:val="00E41FCD"/>
    <w:rsid w:val="00E46A95"/>
    <w:rsid w:val="00E47400"/>
    <w:rsid w:val="00E47FA2"/>
    <w:rsid w:val="00E51498"/>
    <w:rsid w:val="00E5341C"/>
    <w:rsid w:val="00E5380E"/>
    <w:rsid w:val="00E54B36"/>
    <w:rsid w:val="00E55B93"/>
    <w:rsid w:val="00E55EF1"/>
    <w:rsid w:val="00E56AD0"/>
    <w:rsid w:val="00E56BB8"/>
    <w:rsid w:val="00E56C52"/>
    <w:rsid w:val="00E57EAB"/>
    <w:rsid w:val="00E61B67"/>
    <w:rsid w:val="00E65D72"/>
    <w:rsid w:val="00E666B5"/>
    <w:rsid w:val="00E702F5"/>
    <w:rsid w:val="00E74781"/>
    <w:rsid w:val="00E74A85"/>
    <w:rsid w:val="00E75772"/>
    <w:rsid w:val="00E76B59"/>
    <w:rsid w:val="00E83E31"/>
    <w:rsid w:val="00E85A16"/>
    <w:rsid w:val="00E86F2C"/>
    <w:rsid w:val="00E916AF"/>
    <w:rsid w:val="00E91708"/>
    <w:rsid w:val="00E94F10"/>
    <w:rsid w:val="00E9586E"/>
    <w:rsid w:val="00EA342F"/>
    <w:rsid w:val="00EA38CB"/>
    <w:rsid w:val="00EA3DED"/>
    <w:rsid w:val="00EA4A0B"/>
    <w:rsid w:val="00EA51AB"/>
    <w:rsid w:val="00EB06CB"/>
    <w:rsid w:val="00EB1449"/>
    <w:rsid w:val="00EB166A"/>
    <w:rsid w:val="00EB2999"/>
    <w:rsid w:val="00EB3E16"/>
    <w:rsid w:val="00EB48F2"/>
    <w:rsid w:val="00EB5AC1"/>
    <w:rsid w:val="00EC0CC1"/>
    <w:rsid w:val="00EC1B0F"/>
    <w:rsid w:val="00EC3905"/>
    <w:rsid w:val="00EC7E44"/>
    <w:rsid w:val="00ED4BB1"/>
    <w:rsid w:val="00ED652A"/>
    <w:rsid w:val="00ED6AE7"/>
    <w:rsid w:val="00EE09FC"/>
    <w:rsid w:val="00EE265F"/>
    <w:rsid w:val="00EE2B7E"/>
    <w:rsid w:val="00EE74F4"/>
    <w:rsid w:val="00EF0AC9"/>
    <w:rsid w:val="00EF1ECA"/>
    <w:rsid w:val="00EF2224"/>
    <w:rsid w:val="00EF27A9"/>
    <w:rsid w:val="00EF6B6D"/>
    <w:rsid w:val="00F00889"/>
    <w:rsid w:val="00F02C6B"/>
    <w:rsid w:val="00F064A3"/>
    <w:rsid w:val="00F07674"/>
    <w:rsid w:val="00F10106"/>
    <w:rsid w:val="00F10EBC"/>
    <w:rsid w:val="00F10FDC"/>
    <w:rsid w:val="00F11D09"/>
    <w:rsid w:val="00F134F9"/>
    <w:rsid w:val="00F157FC"/>
    <w:rsid w:val="00F22C76"/>
    <w:rsid w:val="00F2314C"/>
    <w:rsid w:val="00F23528"/>
    <w:rsid w:val="00F2611D"/>
    <w:rsid w:val="00F304C1"/>
    <w:rsid w:val="00F306C7"/>
    <w:rsid w:val="00F31B61"/>
    <w:rsid w:val="00F334FA"/>
    <w:rsid w:val="00F35610"/>
    <w:rsid w:val="00F37F62"/>
    <w:rsid w:val="00F41078"/>
    <w:rsid w:val="00F412F5"/>
    <w:rsid w:val="00F431AE"/>
    <w:rsid w:val="00F43E21"/>
    <w:rsid w:val="00F4498C"/>
    <w:rsid w:val="00F45C45"/>
    <w:rsid w:val="00F50E1A"/>
    <w:rsid w:val="00F537A4"/>
    <w:rsid w:val="00F53A3B"/>
    <w:rsid w:val="00F53F65"/>
    <w:rsid w:val="00F547B0"/>
    <w:rsid w:val="00F547D4"/>
    <w:rsid w:val="00F579FD"/>
    <w:rsid w:val="00F63B89"/>
    <w:rsid w:val="00F64610"/>
    <w:rsid w:val="00F64ED4"/>
    <w:rsid w:val="00F66D37"/>
    <w:rsid w:val="00F6701B"/>
    <w:rsid w:val="00F675BB"/>
    <w:rsid w:val="00F67EB2"/>
    <w:rsid w:val="00F73FCB"/>
    <w:rsid w:val="00F746C4"/>
    <w:rsid w:val="00F75C63"/>
    <w:rsid w:val="00F75ED1"/>
    <w:rsid w:val="00F76439"/>
    <w:rsid w:val="00F76DBB"/>
    <w:rsid w:val="00F81D0C"/>
    <w:rsid w:val="00F839E0"/>
    <w:rsid w:val="00F86776"/>
    <w:rsid w:val="00F9030D"/>
    <w:rsid w:val="00F90FC0"/>
    <w:rsid w:val="00F919CE"/>
    <w:rsid w:val="00F92DA0"/>
    <w:rsid w:val="00F96D04"/>
    <w:rsid w:val="00FA02F6"/>
    <w:rsid w:val="00FA2AA9"/>
    <w:rsid w:val="00FA2F2F"/>
    <w:rsid w:val="00FA6A96"/>
    <w:rsid w:val="00FB0210"/>
    <w:rsid w:val="00FB1052"/>
    <w:rsid w:val="00FB70D1"/>
    <w:rsid w:val="00FC02A9"/>
    <w:rsid w:val="00FC44B0"/>
    <w:rsid w:val="00FC65AC"/>
    <w:rsid w:val="00FD3A87"/>
    <w:rsid w:val="00FD3A9D"/>
    <w:rsid w:val="00FD4624"/>
    <w:rsid w:val="00FD7E40"/>
    <w:rsid w:val="00FE24EE"/>
    <w:rsid w:val="00FE2528"/>
    <w:rsid w:val="00FE2F00"/>
    <w:rsid w:val="00FE38F7"/>
    <w:rsid w:val="00FE3BF5"/>
    <w:rsid w:val="00FE4409"/>
    <w:rsid w:val="00FE5CA2"/>
    <w:rsid w:val="00FE5FB5"/>
    <w:rsid w:val="00FE768E"/>
    <w:rsid w:val="00FF074E"/>
    <w:rsid w:val="00FF16AD"/>
    <w:rsid w:val="00FF2307"/>
    <w:rsid w:val="00FF2CCC"/>
    <w:rsid w:val="00FF46F9"/>
    <w:rsid w:val="00FF6573"/>
    <w:rsid w:val="00FF7303"/>
    <w:rsid w:val="023C3487"/>
    <w:rsid w:val="31D88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E61"/>
    <w:rPr>
      <w:rFonts w:cs="Cambria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locked/>
    <w:rsid w:val="00EB5AC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31C47"/>
    <w:rPr>
      <w:rFonts w:ascii="Cambria" w:hAnsi="Cambria" w:cs="Cambria"/>
      <w:b/>
      <w:bCs/>
      <w:i/>
      <w:iCs/>
      <w:sz w:val="28"/>
      <w:szCs w:val="2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0D6607"/>
    <w:rPr>
      <w:rFonts w:cs="Times New Roman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0D6607"/>
    <w:pPr>
      <w:widowControl w:val="0"/>
      <w:shd w:val="clear" w:color="auto" w:fill="FFFFFF"/>
      <w:spacing w:line="278" w:lineRule="exact"/>
    </w:pPr>
  </w:style>
  <w:style w:type="paragraph" w:styleId="NormalWeb">
    <w:name w:val="Normal (Web)"/>
    <w:basedOn w:val="Normal"/>
    <w:uiPriority w:val="99"/>
    <w:rsid w:val="00CD2DF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A42514"/>
    <w:pPr>
      <w:spacing w:after="200" w:line="276" w:lineRule="auto"/>
      <w:ind w:left="720"/>
    </w:pPr>
    <w:rPr>
      <w:sz w:val="22"/>
      <w:szCs w:val="22"/>
      <w:lang w:eastAsia="en-US"/>
    </w:rPr>
  </w:style>
  <w:style w:type="character" w:customStyle="1" w:styleId="wmi-callto">
    <w:name w:val="wmi-callto"/>
    <w:basedOn w:val="DefaultParagraphFont"/>
    <w:uiPriority w:val="99"/>
    <w:rsid w:val="00AC4ACF"/>
    <w:rPr>
      <w:rFonts w:cs="Times New Roman"/>
    </w:rPr>
  </w:style>
  <w:style w:type="paragraph" w:customStyle="1" w:styleId="p1">
    <w:name w:val="p1"/>
    <w:basedOn w:val="Normal"/>
    <w:uiPriority w:val="99"/>
    <w:rsid w:val="005B333A"/>
    <w:pPr>
      <w:spacing w:before="100" w:beforeAutospacing="1" w:after="100" w:afterAutospacing="1"/>
    </w:pPr>
  </w:style>
  <w:style w:type="character" w:customStyle="1" w:styleId="s1">
    <w:name w:val="s1"/>
    <w:basedOn w:val="DefaultParagraphFont"/>
    <w:uiPriority w:val="99"/>
    <w:rsid w:val="005B333A"/>
    <w:rPr>
      <w:rFonts w:cs="Times New Roman"/>
    </w:rPr>
  </w:style>
  <w:style w:type="character" w:customStyle="1" w:styleId="s2">
    <w:name w:val="s2"/>
    <w:basedOn w:val="DefaultParagraphFont"/>
    <w:uiPriority w:val="99"/>
    <w:rsid w:val="005B333A"/>
    <w:rPr>
      <w:rFonts w:cs="Times New Roman"/>
    </w:rPr>
  </w:style>
  <w:style w:type="paragraph" w:customStyle="1" w:styleId="p3">
    <w:name w:val="p3"/>
    <w:basedOn w:val="Normal"/>
    <w:uiPriority w:val="99"/>
    <w:rsid w:val="00815B6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815B62"/>
    <w:rPr>
      <w:rFonts w:cs="Times New Roman"/>
      <w:b/>
      <w:bCs/>
    </w:rPr>
  </w:style>
  <w:style w:type="table" w:styleId="TableGrid">
    <w:name w:val="Table Grid"/>
    <w:basedOn w:val="TableNormal"/>
    <w:uiPriority w:val="99"/>
    <w:locked/>
    <w:rsid w:val="001D3A89"/>
    <w:rPr>
      <w:rFonts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"/>
    <w:basedOn w:val="Normal"/>
    <w:uiPriority w:val="99"/>
    <w:rsid w:val="00902E2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EB5AC1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EB5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C31C47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6F246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51B6D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F246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E0FE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51B6D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94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4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9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4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9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9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4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9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9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4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94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4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94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4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94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4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94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4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094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4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4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094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4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4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094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94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4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94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4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094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4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94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4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094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4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94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4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09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447</TotalTime>
  <Pages>1</Pages>
  <Words>244</Words>
  <Characters>1393</Characters>
  <Application>Microsoft Office Outlook</Application>
  <DocSecurity>0</DocSecurity>
  <Lines>0</Lines>
  <Paragraphs>0</Paragraphs>
  <ScaleCrop>false</ScaleCrop>
  <Company>SPbGU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IX международной конференции</dc:title>
  <dc:subject/>
  <dc:creator>macbook</dc:creator>
  <cp:keywords/>
  <dc:description/>
  <cp:lastModifiedBy>admin</cp:lastModifiedBy>
  <cp:revision>145</cp:revision>
  <cp:lastPrinted>2019-11-09T11:57:00Z</cp:lastPrinted>
  <dcterms:created xsi:type="dcterms:W3CDTF">2019-10-10T21:43:00Z</dcterms:created>
  <dcterms:modified xsi:type="dcterms:W3CDTF">2020-10-29T17:12:00Z</dcterms:modified>
</cp:coreProperties>
</file>